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4" w:rsidRPr="00822D23" w:rsidRDefault="00754423" w:rsidP="009E2204">
      <w:pPr>
        <w:pStyle w:val="Heading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7pt;margin-top:-18pt;width:531pt;height:17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sY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" stroked="f">
            <v:textbox>
              <w:txbxContent>
                <w:p w:rsidR="001B1DB3" w:rsidRPr="00822D23" w:rsidRDefault="00C16142" w:rsidP="00445D21">
                  <w:pPr>
                    <w:jc w:val="center"/>
                  </w:pPr>
                  <w:r w:rsidRPr="00FB382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2025" cy="9334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DB3" w:rsidRPr="00822D23" w:rsidRDefault="001B1DB3" w:rsidP="00445D21">
                  <w:pPr>
                    <w:pStyle w:val="Heading4"/>
                    <w:rPr>
                      <w:b/>
                      <w:spacing w:val="60"/>
                      <w:sz w:val="26"/>
                    </w:rPr>
                  </w:pP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 w:val="26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ՀԱՅԱՍՏԱՆԻ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ՀԱՆՐԱՊԵՏՈՒԹՅԱՆ</w:t>
                  </w:r>
                  <w:r w:rsidRPr="00822D23">
                    <w:rPr>
                      <w:rFonts w:ascii="GHEA Grapalat" w:hAnsi="GHEA Grapalat"/>
                      <w:spacing w:val="10"/>
                      <w:sz w:val="26"/>
                    </w:rPr>
                    <w:t xml:space="preserve"> </w:t>
                  </w: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Cs w:val="28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ՀԱՆՐԱՅԻՆ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ԾԱՌԱՅՈՒԹՅՈՒՆՆԵՐԸ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ԿԱՐԳԱՎՈՐՈՂ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ՀԱՆՁՆԱԺՈՂՈՎ</w:t>
                  </w:r>
                </w:p>
                <w:p w:rsidR="001B1DB3" w:rsidRPr="00982915" w:rsidRDefault="00982915" w:rsidP="00445D21">
                  <w:pPr>
                    <w:pStyle w:val="aa"/>
                    <w:pBdr>
                      <w:bottom w:val="none" w:sz="0" w:space="0" w:color="auto"/>
                    </w:pBdr>
                    <w:spacing w:before="120" w:line="300" w:lineRule="exact"/>
                    <w:rPr>
                      <w:rFonts w:ascii="GHEA Grapalat" w:hAnsi="GHEA Grapalat"/>
                      <w:spacing w:val="10"/>
                      <w:sz w:val="30"/>
                      <w:szCs w:val="30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pacing w:val="10"/>
                      <w:sz w:val="30"/>
                      <w:szCs w:val="30"/>
                      <w:lang w:val="hy-AM"/>
                    </w:rPr>
                    <w:t>ԳԼԽԱՎՈՐ ՔԱՐՏՈՒՂԱՐ</w:t>
                  </w:r>
                </w:p>
                <w:p w:rsidR="001B1DB3" w:rsidRPr="00840EB2" w:rsidRDefault="00F14DE2" w:rsidP="00445D21">
                  <w:pPr>
                    <w:pStyle w:val="adres"/>
                    <w:pBdr>
                      <w:top w:val="thinThickMediumGap" w:sz="18" w:space="0" w:color="auto"/>
                    </w:pBdr>
                    <w:spacing w:before="120" w:line="240" w:lineRule="exact"/>
                    <w:rPr>
                      <w:rFonts w:ascii="GHEA Grapalat" w:hAnsi="GHEA Grapalat"/>
                      <w:lang w:val="hy-AM"/>
                    </w:rPr>
                  </w:pPr>
                  <w:r w:rsidRPr="00840EB2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40EB2">
                    <w:rPr>
                      <w:rFonts w:ascii="GHEA Grapalat" w:hAnsi="GHEA Grapalat" w:cs="Sylfaen"/>
                      <w:lang w:val="hy-AM"/>
                    </w:rPr>
                    <w:t>ԵՐԵՎԱՆ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40EB2">
                    <w:rPr>
                      <w:rFonts w:ascii="GHEA Grapalat" w:hAnsi="GHEA Grapalat" w:cs="Sylfaen"/>
                      <w:lang w:val="hy-AM"/>
                    </w:rPr>
                    <w:t>ՍԱՐՅԱՆ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 xml:space="preserve"> 22, </w:t>
                  </w:r>
                  <w:r w:rsidRPr="00840EB2">
                    <w:rPr>
                      <w:rFonts w:ascii="GHEA Grapalat" w:hAnsi="GHEA Grapalat" w:cs="Sylfaen"/>
                      <w:lang w:val="hy-AM"/>
                    </w:rPr>
                    <w:t>ՀԵՌ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>.(374-10) 52-</w:t>
                  </w:r>
                  <w:r w:rsidR="006E6868" w:rsidRPr="00840EB2">
                    <w:rPr>
                      <w:rFonts w:ascii="GHEA Grapalat" w:hAnsi="GHEA Grapalat" w:cs="Arial Armenian"/>
                      <w:lang w:val="hy-AM"/>
                    </w:rPr>
                    <w:t>85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>-</w:t>
                  </w:r>
                  <w:r w:rsidR="00FB5C84" w:rsidRPr="00840EB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="006E6868" w:rsidRPr="00840EB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 xml:space="preserve"> (406), </w:t>
                  </w:r>
                  <w:r w:rsidRPr="00840EB2">
                    <w:rPr>
                      <w:rFonts w:ascii="GHEA Grapalat" w:hAnsi="GHEA Grapalat" w:cs="Sylfaen"/>
                      <w:lang w:val="hy-AM"/>
                    </w:rPr>
                    <w:t>ՖԱՔՍ</w:t>
                  </w:r>
                  <w:r w:rsidRPr="00840EB2">
                    <w:rPr>
                      <w:rFonts w:ascii="GHEA Grapalat" w:hAnsi="GHEA Grapalat" w:cs="Arial Armenian"/>
                      <w:lang w:val="hy-AM"/>
                    </w:rPr>
                    <w:t xml:space="preserve"> (374-10) 52556</w:t>
                  </w:r>
                  <w:r w:rsidRPr="00840EB2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13" w:type="dxa"/>
        <w:tblLayout w:type="fixed"/>
        <w:tblLook w:val="0000"/>
      </w:tblPr>
      <w:tblGrid>
        <w:gridCol w:w="369"/>
        <w:gridCol w:w="720"/>
        <w:gridCol w:w="351"/>
        <w:gridCol w:w="1809"/>
        <w:gridCol w:w="238"/>
        <w:gridCol w:w="828"/>
      </w:tblGrid>
      <w:tr w:rsidR="00445D21" w:rsidRPr="00822D23">
        <w:trPr>
          <w:trHeight w:val="457"/>
        </w:trPr>
        <w:tc>
          <w:tcPr>
            <w:tcW w:w="369" w:type="dxa"/>
            <w:vAlign w:val="bottom"/>
          </w:tcPr>
          <w:p w:rsidR="00445D21" w:rsidRPr="00822D23" w:rsidRDefault="00822D23" w:rsidP="004E2F5B">
            <w:pPr>
              <w:pStyle w:val="a"/>
              <w:rPr>
                <w:noProof/>
              </w:rPr>
            </w:pPr>
            <w:r w:rsidRPr="00822D23">
              <w:rPr>
                <w:noProof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45D21" w:rsidRPr="00A13B57" w:rsidRDefault="00AE1FE3" w:rsidP="00304395">
            <w:pPr>
              <w:jc w:val="center"/>
              <w:rPr>
                <w:noProof/>
                <w:lang w:val="hy-AM"/>
              </w:rPr>
            </w:pPr>
            <w:r>
              <w:rPr>
                <w:noProof/>
                <w:lang w:val="hy-AM"/>
              </w:rPr>
              <w:t>29</w:t>
            </w:r>
          </w:p>
        </w:tc>
        <w:tc>
          <w:tcPr>
            <w:tcW w:w="351" w:type="dxa"/>
            <w:vAlign w:val="bottom"/>
          </w:tcPr>
          <w:p w:rsidR="00445D21" w:rsidRPr="00822D23" w:rsidRDefault="00822D23" w:rsidP="0069191F">
            <w:pPr>
              <w:rPr>
                <w:b/>
                <w:noProof/>
              </w:rPr>
            </w:pPr>
            <w:r w:rsidRPr="00822D23">
              <w:rPr>
                <w:b/>
                <w:noProof/>
              </w:rPr>
              <w:t>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445D21" w:rsidRPr="00A13B57" w:rsidRDefault="00304395" w:rsidP="00840EB2">
            <w:pPr>
              <w:jc w:val="center"/>
              <w:rPr>
                <w:noProof/>
                <w:lang w:val="hy-AM"/>
              </w:rPr>
            </w:pPr>
            <w:r>
              <w:rPr>
                <w:noProof/>
                <w:lang w:val="hy-AM"/>
              </w:rPr>
              <w:t>դեկտեմբեր</w:t>
            </w:r>
            <w:r w:rsidR="007C1E9E" w:rsidRPr="00A13B57">
              <w:rPr>
                <w:noProof/>
                <w:lang w:val="hy-AM"/>
              </w:rPr>
              <w:t>ի</w:t>
            </w:r>
          </w:p>
        </w:tc>
        <w:tc>
          <w:tcPr>
            <w:tcW w:w="1066" w:type="dxa"/>
            <w:gridSpan w:val="2"/>
            <w:tcMar>
              <w:left w:w="0" w:type="dxa"/>
              <w:right w:w="0" w:type="dxa"/>
            </w:tcMar>
            <w:vAlign w:val="bottom"/>
          </w:tcPr>
          <w:p w:rsidR="00445D21" w:rsidRPr="00822D23" w:rsidRDefault="00920BCC" w:rsidP="00953132">
            <w:pPr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="00953132">
              <w:rPr>
                <w:noProof/>
              </w:rPr>
              <w:t>20</w:t>
            </w:r>
            <w:r w:rsidR="00840EB2">
              <w:rPr>
                <w:noProof/>
                <w:lang w:val="hy-AM"/>
              </w:rPr>
              <w:t>21</w:t>
            </w:r>
            <w:r w:rsidR="00445D21" w:rsidRPr="00822D23">
              <w:rPr>
                <w:noProof/>
              </w:rPr>
              <w:t xml:space="preserve"> թ.</w:t>
            </w:r>
          </w:p>
        </w:tc>
      </w:tr>
      <w:tr w:rsidR="00445D21" w:rsidRPr="00822D23" w:rsidTr="007C1E9E">
        <w:trPr>
          <w:gridAfter w:val="1"/>
          <w:wAfter w:w="828" w:type="dxa"/>
          <w:trHeight w:hRule="exact" w:val="559"/>
        </w:trPr>
        <w:tc>
          <w:tcPr>
            <w:tcW w:w="369" w:type="dxa"/>
            <w:vAlign w:val="bottom"/>
          </w:tcPr>
          <w:p w:rsidR="00445D21" w:rsidRPr="00822D23" w:rsidRDefault="00445D21" w:rsidP="0069191F">
            <w:pPr>
              <w:rPr>
                <w:noProof/>
              </w:rPr>
            </w:pPr>
            <w:r w:rsidRPr="00822D23">
              <w:rPr>
                <w:noProof/>
              </w:rPr>
              <w:t>№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445D21" w:rsidRPr="00AE1FE3" w:rsidRDefault="00AE1FE3" w:rsidP="007C1E9E">
            <w:pPr>
              <w:jc w:val="center"/>
              <w:rPr>
                <w:noProof/>
                <w:lang w:val="hy-AM"/>
              </w:rPr>
            </w:pPr>
            <w:r w:rsidRPr="00AE1FE3">
              <w:rPr>
                <w:noProof/>
                <w:lang w:val="hy-AM"/>
              </w:rPr>
              <w:t>ԱՍ/35.1-Ղ4-2/4527-2021</w:t>
            </w:r>
          </w:p>
        </w:tc>
      </w:tr>
    </w:tbl>
    <w:p w:rsidR="00445D21" w:rsidRPr="00822D23" w:rsidRDefault="00445D21" w:rsidP="00800137">
      <w:pPr>
        <w:pStyle w:val="namakihasceater"/>
      </w:pPr>
    </w:p>
    <w:p w:rsidR="00C73B2A" w:rsidRPr="00E977BF" w:rsidRDefault="00C73B2A" w:rsidP="00C73B2A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E977BF">
        <w:rPr>
          <w:b/>
          <w:i/>
          <w:sz w:val="26"/>
          <w:szCs w:val="26"/>
        </w:rPr>
        <w:t>«</w:t>
      </w:r>
      <w:r w:rsidR="00304395">
        <w:rPr>
          <w:b/>
          <w:i/>
          <w:sz w:val="26"/>
          <w:szCs w:val="26"/>
          <w:lang w:val="hy-AM"/>
        </w:rPr>
        <w:t>Մադոյան</w:t>
      </w:r>
      <w:r w:rsidRPr="00E977BF">
        <w:rPr>
          <w:b/>
          <w:i/>
          <w:sz w:val="26"/>
          <w:szCs w:val="26"/>
        </w:rPr>
        <w:t xml:space="preserve">» </w:t>
      </w:r>
      <w:r w:rsidR="00304395">
        <w:rPr>
          <w:b/>
          <w:i/>
          <w:sz w:val="26"/>
          <w:szCs w:val="26"/>
          <w:lang w:val="hy-AM"/>
        </w:rPr>
        <w:t>ՍՊ</w:t>
      </w:r>
      <w:r w:rsidRPr="00E977BF">
        <w:rPr>
          <w:b/>
          <w:i/>
          <w:sz w:val="26"/>
          <w:szCs w:val="26"/>
        </w:rPr>
        <w:t>Ը</w:t>
      </w:r>
      <w:r w:rsidRPr="00947B50">
        <w:rPr>
          <w:b/>
          <w:i/>
          <w:sz w:val="26"/>
          <w:szCs w:val="26"/>
        </w:rPr>
        <w:t>-</w:t>
      </w:r>
      <w:r w:rsidRPr="001D2EF1">
        <w:rPr>
          <w:b/>
          <w:i/>
          <w:sz w:val="26"/>
          <w:szCs w:val="26"/>
        </w:rPr>
        <w:t>ի</w:t>
      </w:r>
      <w:r w:rsidRPr="00947B50">
        <w:rPr>
          <w:b/>
          <w:i/>
          <w:sz w:val="26"/>
          <w:szCs w:val="26"/>
        </w:rPr>
        <w:t xml:space="preserve"> </w:t>
      </w:r>
    </w:p>
    <w:p w:rsidR="00C73B2A" w:rsidRPr="003C2142" w:rsidRDefault="00C73B2A" w:rsidP="00C73B2A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1D2EF1">
        <w:rPr>
          <w:b/>
          <w:i/>
          <w:sz w:val="26"/>
          <w:szCs w:val="26"/>
        </w:rPr>
        <w:t>տնօրեն</w:t>
      </w:r>
      <w:r w:rsidRPr="003C2142">
        <w:rPr>
          <w:b/>
          <w:i/>
          <w:sz w:val="26"/>
          <w:szCs w:val="26"/>
        </w:rPr>
        <w:t xml:space="preserve"> </w:t>
      </w:r>
      <w:r w:rsidR="00304395">
        <w:rPr>
          <w:b/>
          <w:i/>
          <w:sz w:val="26"/>
          <w:szCs w:val="26"/>
          <w:lang w:val="hy-AM"/>
        </w:rPr>
        <w:t>Ներսես Մադոյանին</w:t>
      </w:r>
    </w:p>
    <w:p w:rsidR="00526F4A" w:rsidRPr="00822D23" w:rsidRDefault="00526F4A" w:rsidP="00800137">
      <w:pPr>
        <w:pStyle w:val="namakihasceater"/>
      </w:pPr>
    </w:p>
    <w:p w:rsidR="00445D21" w:rsidRDefault="00800137" w:rsidP="00800137">
      <w:pPr>
        <w:pStyle w:val="namakihasceater"/>
        <w:spacing w:line="276" w:lineRule="auto"/>
      </w:pPr>
      <w:r w:rsidRPr="00800137">
        <w:t>Ծ Ա Ն Ու Ց Ու Մ</w:t>
      </w:r>
    </w:p>
    <w:p w:rsidR="00800137" w:rsidRPr="00800137" w:rsidRDefault="00800137" w:rsidP="00800137">
      <w:pPr>
        <w:pStyle w:val="namakihasceater"/>
        <w:spacing w:line="276" w:lineRule="auto"/>
      </w:pPr>
      <w:r>
        <w:t xml:space="preserve">Պայմանագիրը միակողմանի </w:t>
      </w:r>
      <w:r w:rsidRPr="00800137">
        <w:t>(</w:t>
      </w:r>
      <w:r>
        <w:t>մասնակի</w:t>
      </w:r>
      <w:r w:rsidRPr="00800137">
        <w:t>)</w:t>
      </w:r>
      <w:r>
        <w:t xml:space="preserve"> լուծելու մասին</w:t>
      </w:r>
    </w:p>
    <w:p w:rsidR="00D9691A" w:rsidRPr="00800137" w:rsidRDefault="00D9691A" w:rsidP="00AF6EC4">
      <w:pPr>
        <w:pStyle w:val="nrnamakipatasxane"/>
        <w:rPr>
          <w:lang w:val="hy-AM"/>
        </w:rPr>
      </w:pPr>
    </w:p>
    <w:p w:rsidR="00D9691A" w:rsidRPr="00AE1FE3" w:rsidRDefault="00445D21" w:rsidP="00C73B2A">
      <w:pPr>
        <w:pStyle w:val="namak"/>
        <w:spacing w:line="360" w:lineRule="auto"/>
      </w:pPr>
      <w:r w:rsidRPr="00A077CA">
        <w:rPr>
          <w:rStyle w:val="namak2"/>
          <w:rFonts w:ascii="GHEA Grapalat" w:hAnsi="GHEA Grapalat"/>
          <w:lang w:val="hy-AM"/>
        </w:rPr>
        <w:t>Հարգելի</w:t>
      </w:r>
      <w:r w:rsidRPr="00A077CA">
        <w:rPr>
          <w:rFonts w:cs="ArTarumianTimes"/>
          <w:lang w:val="hy-AM"/>
        </w:rPr>
        <w:t xml:space="preserve"> </w:t>
      </w:r>
      <w:r w:rsidR="0050253C" w:rsidRPr="00A077CA">
        <w:rPr>
          <w:rFonts w:cs="Sylfaen"/>
          <w:lang w:val="hy-AM"/>
        </w:rPr>
        <w:t>պարոն Մադոյան</w:t>
      </w:r>
      <w:r w:rsidRPr="00A077CA">
        <w:rPr>
          <w:lang w:val="hy-AM"/>
        </w:rPr>
        <w:t>,</w:t>
      </w:r>
    </w:p>
    <w:p w:rsidR="00B87AD4" w:rsidRDefault="005E7AA5" w:rsidP="00C73B2A">
      <w:pPr>
        <w:pStyle w:val="namak"/>
        <w:spacing w:line="360" w:lineRule="auto"/>
        <w:rPr>
          <w:lang w:val="hy-AM"/>
        </w:rPr>
      </w:pPr>
      <w:r>
        <w:rPr>
          <w:lang w:val="hy-AM"/>
        </w:rPr>
        <w:t>Հայտնում եմ Ձեզ, որ հ</w:t>
      </w:r>
      <w:r w:rsidR="0050253C">
        <w:rPr>
          <w:lang w:val="hy-AM"/>
        </w:rPr>
        <w:t xml:space="preserve">ամաձայն </w:t>
      </w:r>
      <w:r w:rsidR="00840EB2">
        <w:rPr>
          <w:lang w:val="hy-AM"/>
        </w:rPr>
        <w:t>ՀՀ հանրային ծառայութ</w:t>
      </w:r>
      <w:r w:rsidR="0050253C">
        <w:rPr>
          <w:lang w:val="hy-AM"/>
        </w:rPr>
        <w:t xml:space="preserve">յունները կարգավորող հանձնաժողովի </w:t>
      </w:r>
      <w:r w:rsidR="0050253C" w:rsidRPr="000134DB">
        <w:rPr>
          <w:lang w:val="hy-AM"/>
        </w:rPr>
        <w:t>(</w:t>
      </w:r>
      <w:r w:rsidR="0050253C">
        <w:rPr>
          <w:lang w:val="hy-AM"/>
        </w:rPr>
        <w:t>այսուհետ՝ Հանձնաժողով</w:t>
      </w:r>
      <w:r w:rsidR="0050253C" w:rsidRPr="000134DB">
        <w:rPr>
          <w:lang w:val="hy-AM"/>
        </w:rPr>
        <w:t>)</w:t>
      </w:r>
      <w:r w:rsidR="0050253C">
        <w:rPr>
          <w:lang w:val="hy-AM"/>
        </w:rPr>
        <w:t xml:space="preserve"> և «Մադոյան» ՍՊԸ-ի </w:t>
      </w:r>
      <w:r w:rsidR="0050253C" w:rsidRPr="000134DB">
        <w:rPr>
          <w:lang w:val="hy-AM"/>
        </w:rPr>
        <w:t>(</w:t>
      </w:r>
      <w:r w:rsidR="0050253C">
        <w:rPr>
          <w:lang w:val="hy-AM"/>
        </w:rPr>
        <w:t>այսուհետ՝ Կատարող</w:t>
      </w:r>
      <w:r w:rsidR="0050253C" w:rsidRPr="000134DB">
        <w:rPr>
          <w:lang w:val="hy-AM"/>
        </w:rPr>
        <w:t xml:space="preserve">) </w:t>
      </w:r>
      <w:r w:rsidR="0050253C">
        <w:rPr>
          <w:lang w:val="hy-AM"/>
        </w:rPr>
        <w:t xml:space="preserve">միջև Հանձնաժողովի կարիքների համար </w:t>
      </w:r>
      <w:r w:rsidR="009B4431">
        <w:rPr>
          <w:lang w:val="hy-AM"/>
        </w:rPr>
        <w:t>շենքերում տեղակայված էլեկտրական սարքերի վերանորոգման և պահպանման ծառայությունների</w:t>
      </w:r>
      <w:r w:rsidR="0050253C">
        <w:rPr>
          <w:lang w:val="hy-AM"/>
        </w:rPr>
        <w:t xml:space="preserve"> </w:t>
      </w:r>
      <w:r w:rsidR="00A95B48">
        <w:rPr>
          <w:lang w:val="hy-AM"/>
        </w:rPr>
        <w:t xml:space="preserve">ձեռքբերման համար </w:t>
      </w:r>
      <w:r w:rsidR="00A95B48" w:rsidRPr="00EF59A8">
        <w:rPr>
          <w:lang w:val="hy-AM"/>
        </w:rPr>
        <w:t xml:space="preserve">2021 </w:t>
      </w:r>
      <w:r w:rsidR="00A95B48">
        <w:rPr>
          <w:lang w:val="hy-AM"/>
        </w:rPr>
        <w:t xml:space="preserve">թվականի փետրվարի 25-ին կնքված </w:t>
      </w:r>
      <w:r w:rsidR="00A95B48" w:rsidRPr="0040014F">
        <w:rPr>
          <w:lang w:val="hy-AM"/>
        </w:rPr>
        <w:t>ՀԾԿՀ-21/8-ՄԱԾՁԲ</w:t>
      </w:r>
      <w:r w:rsidR="00A95B48">
        <w:rPr>
          <w:lang w:val="hy-AM"/>
        </w:rPr>
        <w:t xml:space="preserve"> ծածկագրով պետական գնման պայմանագրի </w:t>
      </w:r>
      <w:r w:rsidR="00A95B48" w:rsidRPr="000134DB">
        <w:rPr>
          <w:lang w:val="hy-AM"/>
        </w:rPr>
        <w:t>(</w:t>
      </w:r>
      <w:r w:rsidR="00A95B48">
        <w:rPr>
          <w:lang w:val="hy-AM"/>
        </w:rPr>
        <w:t>այսուհետ՝ Պայմանագիր</w:t>
      </w:r>
      <w:r w:rsidR="00A95B48" w:rsidRPr="000134DB">
        <w:rPr>
          <w:lang w:val="hy-AM"/>
        </w:rPr>
        <w:t>)</w:t>
      </w:r>
      <w:r w:rsidR="00B87AD4">
        <w:rPr>
          <w:lang w:val="hy-AM"/>
        </w:rPr>
        <w:t xml:space="preserve"> թիվ 1 հավելվածի՝</w:t>
      </w:r>
      <w:r w:rsidR="00A95B48">
        <w:rPr>
          <w:lang w:val="hy-AM"/>
        </w:rPr>
        <w:t xml:space="preserve"> </w:t>
      </w:r>
      <w:r w:rsidR="001667A4">
        <w:rPr>
          <w:lang w:val="hy-AM"/>
        </w:rPr>
        <w:t xml:space="preserve">Կատարողը պետք է </w:t>
      </w:r>
      <w:r w:rsidR="00B87AD4">
        <w:rPr>
          <w:lang w:val="hy-AM"/>
        </w:rPr>
        <w:t xml:space="preserve">սահմանված ժամկետներում </w:t>
      </w:r>
      <w:r w:rsidR="001667A4">
        <w:rPr>
          <w:lang w:val="hy-AM"/>
        </w:rPr>
        <w:t>կատար</w:t>
      </w:r>
      <w:r w:rsidR="000134DB">
        <w:rPr>
          <w:lang w:val="hy-AM"/>
        </w:rPr>
        <w:t>ի</w:t>
      </w:r>
      <w:r w:rsidR="001667A4">
        <w:rPr>
          <w:lang w:val="hy-AM"/>
        </w:rPr>
        <w:t xml:space="preserve"> ստանձնած պարտավորությունները։</w:t>
      </w:r>
    </w:p>
    <w:p w:rsidR="005E7AA5" w:rsidRDefault="005E7AA5" w:rsidP="00C73B2A">
      <w:pPr>
        <w:pStyle w:val="namak"/>
        <w:spacing w:line="360" w:lineRule="auto"/>
        <w:rPr>
          <w:lang w:val="hy-AM"/>
        </w:rPr>
      </w:pPr>
      <w:r>
        <w:rPr>
          <w:lang w:val="hy-AM"/>
        </w:rPr>
        <w:t xml:space="preserve">Հանձնաժողովը </w:t>
      </w:r>
      <w:r w:rsidR="00A44760">
        <w:rPr>
          <w:lang w:val="hy-AM"/>
        </w:rPr>
        <w:t xml:space="preserve">հոկտեմբեր ամսին </w:t>
      </w:r>
      <w:r>
        <w:rPr>
          <w:lang w:val="hy-AM"/>
        </w:rPr>
        <w:t xml:space="preserve">դիմել է Կատարողին տանիքային օդորակիչ սարքի սպասարկման աշխատանքների իրականացման համար, սակայն Կատարողը չի </w:t>
      </w:r>
      <w:r w:rsidR="0006145D">
        <w:rPr>
          <w:lang w:val="hy-AM"/>
        </w:rPr>
        <w:t>իրականացրել</w:t>
      </w:r>
      <w:r>
        <w:rPr>
          <w:lang w:val="hy-AM"/>
        </w:rPr>
        <w:t xml:space="preserve"> պայմանագրով ստանձնած պարտավորությունները</w:t>
      </w:r>
      <w:r w:rsidR="00A15391">
        <w:rPr>
          <w:lang w:val="hy-AM"/>
        </w:rPr>
        <w:t xml:space="preserve"> </w:t>
      </w:r>
      <w:r w:rsidR="00A15391" w:rsidRPr="00C25979">
        <w:rPr>
          <w:rFonts w:cs="GHEA Grapalat"/>
          <w:lang w:val="af-ZA"/>
        </w:rPr>
        <w:t>և խախտվել են Պայմանագրի էական պայմանները:</w:t>
      </w:r>
      <w:r>
        <w:rPr>
          <w:lang w:val="hy-AM"/>
        </w:rPr>
        <w:t xml:space="preserve"> </w:t>
      </w:r>
    </w:p>
    <w:p w:rsidR="005E7AA5" w:rsidRDefault="005E7AA5" w:rsidP="005E7AA5">
      <w:pPr>
        <w:spacing w:line="360" w:lineRule="auto"/>
        <w:ind w:firstLine="708"/>
        <w:jc w:val="both"/>
        <w:rPr>
          <w:rFonts w:cs="GHEA Grapalat"/>
          <w:lang w:val="af-ZA"/>
        </w:rPr>
      </w:pPr>
      <w:r w:rsidRPr="00C25979">
        <w:rPr>
          <w:rFonts w:cs="GHEA Grapalat"/>
          <w:lang w:val="af-ZA"/>
        </w:rPr>
        <w:t>Հիմք ընդունելով</w:t>
      </w:r>
      <w:bookmarkStart w:id="0" w:name="_GoBack"/>
      <w:bookmarkEnd w:id="0"/>
      <w:r w:rsidRPr="00E27C33">
        <w:rPr>
          <w:rFonts w:cs="GHEA Grapalat"/>
          <w:lang w:val="af-ZA"/>
        </w:rPr>
        <w:t xml:space="preserve"> Պայմանագրի </w:t>
      </w:r>
      <w:r w:rsidRPr="002F2B04">
        <w:rPr>
          <w:rFonts w:cs="GHEA Grapalat"/>
          <w:lang w:val="hy-AM"/>
        </w:rPr>
        <w:t>2.1.3</w:t>
      </w:r>
      <w:r w:rsidRPr="00E27C33">
        <w:rPr>
          <w:rFonts w:cs="GHEA Grapalat"/>
          <w:lang w:val="af-ZA"/>
        </w:rPr>
        <w:t xml:space="preserve"> ենթակետի</w:t>
      </w:r>
      <w:r w:rsidRPr="00E27C33">
        <w:rPr>
          <w:rFonts w:cs="GHEA Grapalat"/>
          <w:lang w:val="hy-AM"/>
        </w:rPr>
        <w:t xml:space="preserve"> </w:t>
      </w:r>
      <w:r w:rsidRPr="00C25979">
        <w:rPr>
          <w:rFonts w:cs="GHEA Grapalat"/>
          <w:lang w:val="af-ZA"/>
        </w:rPr>
        <w:t>պա</w:t>
      </w:r>
      <w:r>
        <w:rPr>
          <w:rFonts w:cs="GHEA Grapalat"/>
          <w:lang w:val="af-ZA"/>
        </w:rPr>
        <w:softHyphen/>
      </w:r>
      <w:r w:rsidRPr="00C25979">
        <w:rPr>
          <w:rFonts w:cs="GHEA Grapalat"/>
          <w:lang w:val="af-ZA"/>
        </w:rPr>
        <w:t xml:space="preserve">հանջները՝ </w:t>
      </w:r>
      <w:r>
        <w:rPr>
          <w:rFonts w:cs="GHEA Grapalat"/>
          <w:lang w:val="hy-AM"/>
        </w:rPr>
        <w:t>Հանձնաժողովը</w:t>
      </w:r>
      <w:r w:rsidRPr="00C25979">
        <w:rPr>
          <w:rFonts w:cs="GHEA Grapalat"/>
          <w:lang w:val="af-ZA"/>
        </w:rPr>
        <w:t xml:space="preserve"> 20</w:t>
      </w:r>
      <w:r>
        <w:rPr>
          <w:rFonts w:cs="GHEA Grapalat"/>
          <w:lang w:val="hy-AM"/>
        </w:rPr>
        <w:t>21</w:t>
      </w:r>
      <w:r w:rsidRPr="00C25979">
        <w:rPr>
          <w:rFonts w:cs="GHEA Grapalat"/>
          <w:lang w:val="af-ZA"/>
        </w:rPr>
        <w:t xml:space="preserve"> թվականի </w:t>
      </w:r>
      <w:r>
        <w:rPr>
          <w:rFonts w:cs="GHEA Grapalat"/>
          <w:lang w:val="hy-AM"/>
        </w:rPr>
        <w:t>դեկտեմբերի</w:t>
      </w:r>
      <w:r w:rsidRPr="00C25979">
        <w:rPr>
          <w:rFonts w:cs="GHEA Grapalat"/>
          <w:lang w:val="af-ZA"/>
        </w:rPr>
        <w:t xml:space="preserve"> </w:t>
      </w:r>
      <w:r>
        <w:rPr>
          <w:rFonts w:cs="GHEA Grapalat"/>
          <w:lang w:val="hy-AM"/>
        </w:rPr>
        <w:t>29</w:t>
      </w:r>
      <w:r w:rsidRPr="00C25979">
        <w:rPr>
          <w:rFonts w:cs="GHEA Grapalat"/>
          <w:lang w:val="af-ZA"/>
        </w:rPr>
        <w:t xml:space="preserve">-ից </w:t>
      </w:r>
      <w:r w:rsidR="00A15391">
        <w:rPr>
          <w:rFonts w:cs="GHEA Grapalat"/>
          <w:lang w:val="hy-AM"/>
        </w:rPr>
        <w:t xml:space="preserve">մասնակի՝ 612113 </w:t>
      </w:r>
      <w:r w:rsidR="00A15391" w:rsidRPr="00A15391">
        <w:rPr>
          <w:rFonts w:cs="GHEA Grapalat"/>
          <w:lang w:val="hy-AM"/>
        </w:rPr>
        <w:t>(</w:t>
      </w:r>
      <w:r w:rsidR="00A15391">
        <w:rPr>
          <w:rFonts w:cs="GHEA Grapalat"/>
          <w:lang w:val="hy-AM"/>
        </w:rPr>
        <w:t>վեց հարյուր տասներկու հազար հարյուր տասներեք</w:t>
      </w:r>
      <w:r w:rsidR="00A15391" w:rsidRPr="00A15391">
        <w:rPr>
          <w:rFonts w:cs="GHEA Grapalat"/>
          <w:lang w:val="hy-AM"/>
        </w:rPr>
        <w:t>)</w:t>
      </w:r>
      <w:r w:rsidR="00A15391">
        <w:rPr>
          <w:rFonts w:cs="GHEA Grapalat"/>
          <w:lang w:val="hy-AM"/>
        </w:rPr>
        <w:t xml:space="preserve"> ՀՀ դրամի մասով, </w:t>
      </w:r>
      <w:r w:rsidRPr="00C25979">
        <w:rPr>
          <w:rFonts w:cs="GHEA Grapalat"/>
          <w:lang w:val="af-ZA"/>
        </w:rPr>
        <w:t>միակողմանի</w:t>
      </w:r>
      <w:r>
        <w:rPr>
          <w:rFonts w:cs="GHEA Grapalat"/>
          <w:lang w:val="hy-AM"/>
        </w:rPr>
        <w:t xml:space="preserve"> </w:t>
      </w:r>
      <w:r w:rsidRPr="00C25979">
        <w:rPr>
          <w:rFonts w:cs="GHEA Grapalat"/>
          <w:lang w:val="af-ZA"/>
        </w:rPr>
        <w:t>լուծում է 20</w:t>
      </w:r>
      <w:r>
        <w:rPr>
          <w:rFonts w:cs="GHEA Grapalat"/>
          <w:lang w:val="hy-AM"/>
        </w:rPr>
        <w:t>21</w:t>
      </w:r>
      <w:r w:rsidRPr="00C25979">
        <w:rPr>
          <w:rFonts w:cs="GHEA Grapalat"/>
          <w:lang w:val="af-ZA"/>
        </w:rPr>
        <w:t xml:space="preserve"> </w:t>
      </w:r>
      <w:r w:rsidR="00A15391">
        <w:rPr>
          <w:lang w:val="hy-AM"/>
        </w:rPr>
        <w:t xml:space="preserve">փետրվարի 25-ին կնքված </w:t>
      </w:r>
      <w:r w:rsidR="00A15391" w:rsidRPr="0040014F">
        <w:rPr>
          <w:lang w:val="hy-AM"/>
        </w:rPr>
        <w:t>ՀԾԿՀ-21/8-ՄԱԾՁԲ</w:t>
      </w:r>
      <w:r w:rsidR="00A15391">
        <w:rPr>
          <w:lang w:val="hy-AM"/>
        </w:rPr>
        <w:t xml:space="preserve"> ծածկագրով</w:t>
      </w:r>
      <w:r w:rsidRPr="00C25979">
        <w:rPr>
          <w:rFonts w:cs="GHEA Grapalat"/>
          <w:lang w:val="af-ZA"/>
        </w:rPr>
        <w:t xml:space="preserve"> պայմանագիրը:</w:t>
      </w:r>
    </w:p>
    <w:p w:rsidR="00A15391" w:rsidRPr="00A15391" w:rsidRDefault="00A15391" w:rsidP="005E7AA5">
      <w:pPr>
        <w:spacing w:line="360" w:lineRule="auto"/>
        <w:ind w:firstLine="708"/>
        <w:jc w:val="both"/>
        <w:rPr>
          <w:rFonts w:cs="GHEA Grapalat"/>
          <w:lang w:val="hy-AM"/>
        </w:rPr>
      </w:pPr>
      <w:r>
        <w:rPr>
          <w:rFonts w:cs="GHEA Grapalat"/>
          <w:lang w:val="hy-AM"/>
        </w:rPr>
        <w:lastRenderedPageBreak/>
        <w:t xml:space="preserve">Միաժամանակ հայտնում եմ, որ «Մադոյան» ՍՊԸ-ի նկատմամբ կկիրառվի ՀՀ կառավարության 2017 թվականի մայիսի 4-ի </w:t>
      </w:r>
      <w:r w:rsidRPr="00A15391">
        <w:rPr>
          <w:rFonts w:cs="GHEA Grapalat"/>
          <w:lang w:val="af-ZA"/>
        </w:rPr>
        <w:t>N</w:t>
      </w:r>
      <w:r>
        <w:rPr>
          <w:rFonts w:cs="GHEA Grapalat"/>
          <w:lang w:val="hy-AM"/>
        </w:rPr>
        <w:t xml:space="preserve"> </w:t>
      </w:r>
      <w:r>
        <w:rPr>
          <w:rFonts w:cs="GHEA Grapalat"/>
          <w:lang w:val="af-ZA"/>
        </w:rPr>
        <w:t>567-</w:t>
      </w:r>
      <w:r>
        <w:rPr>
          <w:rFonts w:cs="GHEA Grapalat"/>
          <w:lang w:val="hy-AM"/>
        </w:rPr>
        <w:t>Ն որոշմամբ հաստատված կարգի 45-րդ կետի</w:t>
      </w:r>
      <w:r w:rsidR="0006145D">
        <w:rPr>
          <w:rFonts w:cs="GHEA Grapalat"/>
          <w:lang w:val="hy-AM"/>
        </w:rPr>
        <w:t xml:space="preserve"> և Պայմանագրի 5-րդ կետի</w:t>
      </w:r>
      <w:r>
        <w:rPr>
          <w:rFonts w:cs="GHEA Grapalat"/>
          <w:lang w:val="hy-AM"/>
        </w:rPr>
        <w:t xml:space="preserve"> պահանջները։  </w:t>
      </w:r>
    </w:p>
    <w:p w:rsidR="0050253C" w:rsidRDefault="001667A4" w:rsidP="00C73B2A">
      <w:pPr>
        <w:pStyle w:val="namak"/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 w:rsidR="00A95B48">
        <w:rPr>
          <w:lang w:val="hy-AM"/>
        </w:rPr>
        <w:t xml:space="preserve"> </w:t>
      </w:r>
      <w:r w:rsidR="007433C7">
        <w:rPr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9172EEF-4079-4632-B674-22C23EBECBDE}" provid="{00000000-0000-0000-0000-000000000000}" issignatureline="t"/>
          </v:shape>
        </w:pict>
      </w:r>
    </w:p>
    <w:p w:rsidR="00821310" w:rsidRPr="00821310" w:rsidRDefault="00840EB2" w:rsidP="00A95B48">
      <w:pPr>
        <w:pStyle w:val="namak"/>
        <w:spacing w:line="360" w:lineRule="auto"/>
        <w:rPr>
          <w:lang w:val="hy-AM"/>
        </w:rPr>
      </w:pPr>
      <w:r>
        <w:rPr>
          <w:lang w:val="hy-AM"/>
        </w:rPr>
        <w:t xml:space="preserve"> </w:t>
      </w:r>
    </w:p>
    <w:p w:rsidR="006E51B9" w:rsidRPr="007F6D7F" w:rsidRDefault="00B83D3F" w:rsidP="00651E42">
      <w:pPr>
        <w:pStyle w:val="storagrutun"/>
        <w:rPr>
          <w:lang w:val="hy-AM"/>
        </w:rPr>
      </w:pPr>
      <w:r>
        <w:rPr>
          <w:lang w:val="hy-AM"/>
        </w:rPr>
        <w:t>Ա</w:t>
      </w:r>
      <w:r w:rsidR="004819AB" w:rsidRPr="007F6D7F">
        <w:rPr>
          <w:lang w:val="hy-AM"/>
        </w:rPr>
        <w:t>.Ս</w:t>
      </w:r>
      <w:r>
        <w:rPr>
          <w:lang w:val="hy-AM"/>
        </w:rPr>
        <w:t>աֆար</w:t>
      </w:r>
      <w:r w:rsidR="00F14DE2" w:rsidRPr="007F6D7F">
        <w:rPr>
          <w:lang w:val="hy-AM"/>
        </w:rPr>
        <w:t>յան</w:t>
      </w:r>
    </w:p>
    <w:p w:rsidR="00C73B2A" w:rsidRDefault="00C73B2A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Default="00800137" w:rsidP="00AF6EC4">
      <w:pPr>
        <w:pStyle w:val="hamakargox"/>
        <w:rPr>
          <w:lang w:val="hy-AM"/>
        </w:rPr>
      </w:pPr>
    </w:p>
    <w:p w:rsidR="00800137" w:rsidRPr="007F6D7F" w:rsidRDefault="00800137" w:rsidP="00AF6EC4">
      <w:pPr>
        <w:pStyle w:val="hamakargox"/>
        <w:rPr>
          <w:lang w:val="hy-AM"/>
        </w:rPr>
      </w:pPr>
    </w:p>
    <w:p w:rsidR="00873FC1" w:rsidRPr="007F6D7F" w:rsidRDefault="00445D21" w:rsidP="00AF6EC4">
      <w:pPr>
        <w:pStyle w:val="katarox"/>
        <w:rPr>
          <w:lang w:val="hy-AM"/>
        </w:rPr>
      </w:pPr>
      <w:r w:rsidRPr="007F6D7F">
        <w:rPr>
          <w:rFonts w:cs="Sylfaen"/>
          <w:lang w:val="hy-AM"/>
        </w:rPr>
        <w:lastRenderedPageBreak/>
        <w:t>Կատարող</w:t>
      </w:r>
      <w:r w:rsidRPr="007F6D7F">
        <w:rPr>
          <w:rFonts w:cs="Sylfaen"/>
          <w:noProof/>
          <w:sz w:val="18"/>
          <w:szCs w:val="18"/>
          <w:lang w:val="hy-AM"/>
        </w:rPr>
        <w:t>՝</w:t>
      </w:r>
      <w:r w:rsidR="00920BCC" w:rsidRPr="007F6D7F">
        <w:rPr>
          <w:noProof/>
          <w:sz w:val="18"/>
          <w:szCs w:val="18"/>
          <w:lang w:val="hy-AM"/>
        </w:rPr>
        <w:t xml:space="preserve"> </w:t>
      </w:r>
      <w:r w:rsidR="00C73B2A">
        <w:rPr>
          <w:szCs w:val="16"/>
          <w:lang w:val="hy-AM"/>
        </w:rPr>
        <w:t>Հ</w:t>
      </w:r>
      <w:r w:rsidR="00C73B2A" w:rsidRPr="00BF09A5">
        <w:rPr>
          <w:szCs w:val="16"/>
          <w:lang w:val="af-ZA"/>
        </w:rPr>
        <w:t>.</w:t>
      </w:r>
      <w:r w:rsidR="00C73B2A">
        <w:rPr>
          <w:szCs w:val="16"/>
          <w:lang w:val="hy-AM"/>
        </w:rPr>
        <w:t>Կոշեց</w:t>
      </w:r>
      <w:r w:rsidR="00C73B2A" w:rsidRPr="00BF09A5">
        <w:rPr>
          <w:szCs w:val="16"/>
          <w:lang w:val="hy-AM"/>
        </w:rPr>
        <w:t xml:space="preserve">յան </w:t>
      </w:r>
      <w:r w:rsidR="00C73B2A" w:rsidRPr="00BF09A5">
        <w:rPr>
          <w:szCs w:val="16"/>
        </w:rPr>
        <w:sym w:font="Wingdings" w:char="F028"/>
      </w:r>
      <w:r w:rsidR="00C73B2A">
        <w:rPr>
          <w:szCs w:val="16"/>
          <w:lang w:val="hy-AM"/>
        </w:rPr>
        <w:t xml:space="preserve">010 </w:t>
      </w:r>
      <w:r w:rsidR="00C73B2A" w:rsidRPr="00BF09A5">
        <w:rPr>
          <w:szCs w:val="16"/>
          <w:lang w:val="af-ZA"/>
        </w:rPr>
        <w:t>5</w:t>
      </w:r>
      <w:r w:rsidR="00C73B2A">
        <w:rPr>
          <w:szCs w:val="16"/>
          <w:lang w:val="hy-AM"/>
        </w:rPr>
        <w:t>8-44-29</w:t>
      </w:r>
      <w:r w:rsidR="00C73B2A" w:rsidRPr="00BF09A5">
        <w:rPr>
          <w:szCs w:val="16"/>
          <w:lang w:val="af-ZA"/>
        </w:rPr>
        <w:t>-11</w:t>
      </w:r>
      <w:r w:rsidR="00C73B2A">
        <w:rPr>
          <w:szCs w:val="16"/>
          <w:lang w:val="hy-AM"/>
        </w:rPr>
        <w:t>2</w:t>
      </w:r>
    </w:p>
    <w:p w:rsidR="006E51B9" w:rsidRPr="00822D23" w:rsidRDefault="006E51B9" w:rsidP="006E51B9">
      <w:pPr>
        <w:rPr>
          <w:lang w:val="af-ZA"/>
        </w:rPr>
      </w:pPr>
    </w:p>
    <w:sectPr w:rsidR="006E51B9" w:rsidRPr="00822D23" w:rsidSect="00EF3FCF">
      <w:pgSz w:w="11906" w:h="16838"/>
      <w:pgMar w:top="851" w:right="1134" w:bottom="13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9CC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0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9A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88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CB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6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52C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30319"/>
    <w:multiLevelType w:val="hybridMultilevel"/>
    <w:tmpl w:val="D81C348A"/>
    <w:lvl w:ilvl="0" w:tplc="BADE5C28">
      <w:numFmt w:val="bullet"/>
      <w:lvlText w:val="-"/>
      <w:lvlJc w:val="left"/>
      <w:pPr>
        <w:ind w:left="75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7E51320"/>
    <w:multiLevelType w:val="hybridMultilevel"/>
    <w:tmpl w:val="1F32151C"/>
    <w:lvl w:ilvl="0" w:tplc="07AEF9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5282A30"/>
    <w:multiLevelType w:val="hybridMultilevel"/>
    <w:tmpl w:val="5C4A2050"/>
    <w:lvl w:ilvl="0" w:tplc="8AFC7F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F697A07"/>
    <w:multiLevelType w:val="hybridMultilevel"/>
    <w:tmpl w:val="72604B3A"/>
    <w:lvl w:ilvl="0" w:tplc="5CF6E32A">
      <w:numFmt w:val="bullet"/>
      <w:lvlText w:val="-"/>
      <w:lvlJc w:val="left"/>
      <w:pPr>
        <w:ind w:left="75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noPunctuationKerning/>
  <w:characterSpacingControl w:val="doNotCompress"/>
  <w:compat/>
  <w:rsids>
    <w:rsidRoot w:val="00953132"/>
    <w:rsid w:val="00007956"/>
    <w:rsid w:val="000134DB"/>
    <w:rsid w:val="00014DE4"/>
    <w:rsid w:val="0006145D"/>
    <w:rsid w:val="000647B7"/>
    <w:rsid w:val="000A02F7"/>
    <w:rsid w:val="000D12F6"/>
    <w:rsid w:val="000D7A70"/>
    <w:rsid w:val="000F33BB"/>
    <w:rsid w:val="00134EAF"/>
    <w:rsid w:val="00153378"/>
    <w:rsid w:val="001667A4"/>
    <w:rsid w:val="001B1DB3"/>
    <w:rsid w:val="001B52C1"/>
    <w:rsid w:val="001B62C8"/>
    <w:rsid w:val="001D301D"/>
    <w:rsid w:val="001D7D6E"/>
    <w:rsid w:val="002051BC"/>
    <w:rsid w:val="002067C3"/>
    <w:rsid w:val="00230F10"/>
    <w:rsid w:val="00233D97"/>
    <w:rsid w:val="002360DF"/>
    <w:rsid w:val="002448DA"/>
    <w:rsid w:val="0025259D"/>
    <w:rsid w:val="002870D4"/>
    <w:rsid w:val="002A4C72"/>
    <w:rsid w:val="002C32E4"/>
    <w:rsid w:val="002D2261"/>
    <w:rsid w:val="002D73F0"/>
    <w:rsid w:val="00304395"/>
    <w:rsid w:val="00326EE7"/>
    <w:rsid w:val="0037119A"/>
    <w:rsid w:val="003960EC"/>
    <w:rsid w:val="00397FDE"/>
    <w:rsid w:val="003B5723"/>
    <w:rsid w:val="003B76C8"/>
    <w:rsid w:val="003D0B51"/>
    <w:rsid w:val="003D1E00"/>
    <w:rsid w:val="003F4E4E"/>
    <w:rsid w:val="00445D21"/>
    <w:rsid w:val="00452422"/>
    <w:rsid w:val="00452D97"/>
    <w:rsid w:val="00457C0A"/>
    <w:rsid w:val="00465D65"/>
    <w:rsid w:val="004819AB"/>
    <w:rsid w:val="004A1A33"/>
    <w:rsid w:val="004B58D8"/>
    <w:rsid w:val="004D3430"/>
    <w:rsid w:val="004D5452"/>
    <w:rsid w:val="004E2F5B"/>
    <w:rsid w:val="004E5A6E"/>
    <w:rsid w:val="0050253C"/>
    <w:rsid w:val="005157D1"/>
    <w:rsid w:val="00526F4A"/>
    <w:rsid w:val="00540AB0"/>
    <w:rsid w:val="00556316"/>
    <w:rsid w:val="00591711"/>
    <w:rsid w:val="005A2B9C"/>
    <w:rsid w:val="005D0BAD"/>
    <w:rsid w:val="005D4CFD"/>
    <w:rsid w:val="005E5FEE"/>
    <w:rsid w:val="005E7AA5"/>
    <w:rsid w:val="00620DC5"/>
    <w:rsid w:val="00631699"/>
    <w:rsid w:val="00650BDF"/>
    <w:rsid w:val="00651E42"/>
    <w:rsid w:val="0069191F"/>
    <w:rsid w:val="00691C31"/>
    <w:rsid w:val="006B2188"/>
    <w:rsid w:val="006D7F37"/>
    <w:rsid w:val="006E51B9"/>
    <w:rsid w:val="006E6868"/>
    <w:rsid w:val="0071378D"/>
    <w:rsid w:val="00726F8B"/>
    <w:rsid w:val="007273D2"/>
    <w:rsid w:val="007417A3"/>
    <w:rsid w:val="00741892"/>
    <w:rsid w:val="007433C7"/>
    <w:rsid w:val="00754423"/>
    <w:rsid w:val="00765EB8"/>
    <w:rsid w:val="00786515"/>
    <w:rsid w:val="007C1E9E"/>
    <w:rsid w:val="007D3AA7"/>
    <w:rsid w:val="007F6D7F"/>
    <w:rsid w:val="00800137"/>
    <w:rsid w:val="00821310"/>
    <w:rsid w:val="00822D23"/>
    <w:rsid w:val="00840EB2"/>
    <w:rsid w:val="00867223"/>
    <w:rsid w:val="00873FC1"/>
    <w:rsid w:val="008870D6"/>
    <w:rsid w:val="00920BCC"/>
    <w:rsid w:val="00946040"/>
    <w:rsid w:val="00953132"/>
    <w:rsid w:val="00953B05"/>
    <w:rsid w:val="00962AA5"/>
    <w:rsid w:val="00982915"/>
    <w:rsid w:val="009B4431"/>
    <w:rsid w:val="009E2204"/>
    <w:rsid w:val="009E7D9D"/>
    <w:rsid w:val="009F564A"/>
    <w:rsid w:val="00A06F63"/>
    <w:rsid w:val="00A077CA"/>
    <w:rsid w:val="00A13B57"/>
    <w:rsid w:val="00A15391"/>
    <w:rsid w:val="00A20C92"/>
    <w:rsid w:val="00A33B34"/>
    <w:rsid w:val="00A44760"/>
    <w:rsid w:val="00A75215"/>
    <w:rsid w:val="00A814C9"/>
    <w:rsid w:val="00A95B48"/>
    <w:rsid w:val="00AB44CA"/>
    <w:rsid w:val="00AE1FE3"/>
    <w:rsid w:val="00AF2484"/>
    <w:rsid w:val="00AF4352"/>
    <w:rsid w:val="00AF6EC4"/>
    <w:rsid w:val="00B06D7A"/>
    <w:rsid w:val="00B22E34"/>
    <w:rsid w:val="00B32D01"/>
    <w:rsid w:val="00B611AD"/>
    <w:rsid w:val="00B753F4"/>
    <w:rsid w:val="00B83845"/>
    <w:rsid w:val="00B83D3F"/>
    <w:rsid w:val="00B87AD4"/>
    <w:rsid w:val="00BB0925"/>
    <w:rsid w:val="00BB21F6"/>
    <w:rsid w:val="00C1518D"/>
    <w:rsid w:val="00C16142"/>
    <w:rsid w:val="00C73B2A"/>
    <w:rsid w:val="00C7600A"/>
    <w:rsid w:val="00C80BF5"/>
    <w:rsid w:val="00CC33D6"/>
    <w:rsid w:val="00CE3D55"/>
    <w:rsid w:val="00D524ED"/>
    <w:rsid w:val="00D67638"/>
    <w:rsid w:val="00D74F99"/>
    <w:rsid w:val="00D91382"/>
    <w:rsid w:val="00D9691A"/>
    <w:rsid w:val="00DA2198"/>
    <w:rsid w:val="00DE297E"/>
    <w:rsid w:val="00E54969"/>
    <w:rsid w:val="00E571C4"/>
    <w:rsid w:val="00E61F6C"/>
    <w:rsid w:val="00EA17E4"/>
    <w:rsid w:val="00EC253C"/>
    <w:rsid w:val="00ED3AFD"/>
    <w:rsid w:val="00ED79FA"/>
    <w:rsid w:val="00EF3FCF"/>
    <w:rsid w:val="00F14DE2"/>
    <w:rsid w:val="00F150AB"/>
    <w:rsid w:val="00F407D3"/>
    <w:rsid w:val="00F70829"/>
    <w:rsid w:val="00FB5C84"/>
    <w:rsid w:val="00FD0011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F5B"/>
    <w:rPr>
      <w:rFonts w:ascii="GHEA Grapalat" w:hAnsi="GHEA Grapalat"/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D67638"/>
    <w:pPr>
      <w:keepNext/>
      <w:spacing w:before="240" w:after="60"/>
      <w:jc w:val="right"/>
      <w:outlineLvl w:val="1"/>
    </w:pPr>
    <w:rPr>
      <w:rFonts w:ascii="ArTarumianTimes" w:hAnsi="ArTarumian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12F6"/>
    <w:pPr>
      <w:keepNext/>
      <w:jc w:val="center"/>
      <w:outlineLvl w:val="2"/>
    </w:pPr>
    <w:rPr>
      <w:rFonts w:ascii="Arial Armenian" w:hAnsi="Arial Armenian"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4E2F5B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makargox">
    <w:name w:val="hamakargox"/>
    <w:rsid w:val="00B06D7A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hh">
    <w:name w:val="hh"/>
    <w:rsid w:val="006D7F37"/>
    <w:pPr>
      <w:jc w:val="center"/>
    </w:pPr>
    <w:rPr>
      <w:rFonts w:ascii="Dallak Time" w:hAnsi="Dallak Time"/>
      <w:b/>
      <w:spacing w:val="30"/>
      <w:sz w:val="28"/>
      <w:szCs w:val="26"/>
    </w:rPr>
  </w:style>
  <w:style w:type="paragraph" w:customStyle="1" w:styleId="aa">
    <w:name w:val="aa"/>
    <w:rsid w:val="003B5723"/>
    <w:pPr>
      <w:pBdr>
        <w:bottom w:val="thinThickSmallGap" w:sz="18" w:space="1" w:color="808080"/>
      </w:pBdr>
      <w:spacing w:before="240"/>
      <w:jc w:val="center"/>
    </w:pPr>
    <w:rPr>
      <w:rFonts w:ascii="Dallak Time" w:hAnsi="Dallak Time"/>
      <w:b/>
      <w:spacing w:val="80"/>
      <w:sz w:val="32"/>
      <w:szCs w:val="32"/>
      <w:lang w:val="ru-RU" w:eastAsia="ru-RU"/>
    </w:rPr>
  </w:style>
  <w:style w:type="paragraph" w:customStyle="1" w:styleId="adres">
    <w:name w:val="adres"/>
    <w:rsid w:val="006D7F37"/>
    <w:pPr>
      <w:jc w:val="center"/>
    </w:pPr>
    <w:rPr>
      <w:rFonts w:ascii="Arial Armenian" w:hAnsi="Arial Armenian"/>
      <w:spacing w:val="40"/>
      <w:sz w:val="16"/>
      <w:szCs w:val="16"/>
    </w:rPr>
  </w:style>
  <w:style w:type="paragraph" w:customStyle="1" w:styleId="katarox">
    <w:name w:val="katarox"/>
    <w:basedOn w:val="Normal"/>
    <w:rsid w:val="00B06D7A"/>
    <w:pPr>
      <w:keepNext/>
      <w:spacing w:before="120"/>
      <w:ind w:firstLine="397"/>
    </w:pPr>
    <w:rPr>
      <w:b/>
      <w:sz w:val="16"/>
    </w:rPr>
  </w:style>
  <w:style w:type="paragraph" w:customStyle="1" w:styleId="namak">
    <w:name w:val="namak"/>
    <w:basedOn w:val="Normal"/>
    <w:link w:val="namak0"/>
    <w:rsid w:val="00B06D7A"/>
    <w:pPr>
      <w:spacing w:line="400" w:lineRule="exact"/>
      <w:ind w:firstLine="397"/>
      <w:jc w:val="both"/>
    </w:pPr>
    <w:rPr>
      <w:spacing w:val="-4"/>
    </w:rPr>
  </w:style>
  <w:style w:type="paragraph" w:customStyle="1" w:styleId="namakihasceater">
    <w:name w:val="namaki hasceater"/>
    <w:autoRedefine/>
    <w:rsid w:val="00800137"/>
    <w:pPr>
      <w:tabs>
        <w:tab w:val="left" w:pos="0"/>
      </w:tabs>
      <w:spacing w:line="280" w:lineRule="exact"/>
      <w:jc w:val="center"/>
    </w:pPr>
    <w:rPr>
      <w:rFonts w:ascii="GHEA Grapalat" w:hAnsi="GHEA Grapalat" w:cs="Arial"/>
      <w:b/>
      <w:bCs/>
      <w:iCs/>
      <w:noProof/>
      <w:spacing w:val="-4"/>
      <w:sz w:val="26"/>
      <w:szCs w:val="26"/>
      <w:lang w:val="hy-AM" w:eastAsia="ru-RU"/>
    </w:rPr>
  </w:style>
  <w:style w:type="paragraph" w:customStyle="1" w:styleId="nrnamakipatasxane">
    <w:name w:val="nr namaki patasxane"/>
    <w:rsid w:val="00B06D7A"/>
    <w:pPr>
      <w:spacing w:line="240" w:lineRule="exact"/>
      <w:ind w:left="397"/>
    </w:pPr>
    <w:rPr>
      <w:rFonts w:ascii="GHEA Grapalat" w:hAnsi="GHEA Grapalat"/>
      <w:spacing w:val="-4"/>
      <w:lang w:eastAsia="ru-RU"/>
    </w:rPr>
  </w:style>
  <w:style w:type="paragraph" w:customStyle="1" w:styleId="paron">
    <w:name w:val="paron"/>
    <w:basedOn w:val="nrnamakipatasxane"/>
    <w:rsid w:val="00953B05"/>
    <w:pPr>
      <w:spacing w:before="480" w:line="360" w:lineRule="auto"/>
      <w:ind w:left="0" w:firstLine="397"/>
    </w:pPr>
    <w:rPr>
      <w:sz w:val="24"/>
    </w:rPr>
  </w:style>
  <w:style w:type="paragraph" w:customStyle="1" w:styleId="storagrutun">
    <w:name w:val="storagrutun"/>
    <w:autoRedefine/>
    <w:rsid w:val="00651E42"/>
    <w:pPr>
      <w:ind w:left="3969"/>
      <w:jc w:val="right"/>
    </w:pPr>
    <w:rPr>
      <w:rFonts w:ascii="GHEA Grapalat" w:hAnsi="GHEA Grapalat" w:cs="Arial"/>
      <w:b/>
      <w:bCs/>
      <w:i/>
      <w:iCs/>
      <w:spacing w:val="-4"/>
      <w:sz w:val="26"/>
      <w:szCs w:val="26"/>
      <w:lang w:eastAsia="ru-RU"/>
    </w:rPr>
  </w:style>
  <w:style w:type="paragraph" w:customStyle="1" w:styleId="namak1">
    <w:name w:val="Стиль namak"/>
    <w:basedOn w:val="namak"/>
    <w:link w:val="namak2"/>
    <w:rsid w:val="00445D21"/>
  </w:style>
  <w:style w:type="character" w:customStyle="1" w:styleId="namak0">
    <w:name w:val="namak Знак"/>
    <w:link w:val="namak"/>
    <w:rsid w:val="00B06D7A"/>
    <w:rPr>
      <w:rFonts w:ascii="GHEA Grapalat" w:hAnsi="GHEA Grapalat"/>
      <w:spacing w:val="-4"/>
      <w:sz w:val="24"/>
      <w:szCs w:val="24"/>
      <w:lang w:val="en-US" w:eastAsia="ru-RU" w:bidi="ar-SA"/>
    </w:rPr>
  </w:style>
  <w:style w:type="character" w:customStyle="1" w:styleId="namak2">
    <w:name w:val="Стиль namak Знак"/>
    <w:link w:val="namak1"/>
    <w:rsid w:val="00445D21"/>
    <w:rPr>
      <w:rFonts w:ascii="Sylfaen" w:hAnsi="Sylfaen"/>
      <w:spacing w:val="-4"/>
      <w:sz w:val="24"/>
      <w:szCs w:val="24"/>
      <w:lang w:val="en-US" w:eastAsia="ru-RU" w:bidi="ar-SA"/>
    </w:rPr>
  </w:style>
  <w:style w:type="paragraph" w:customStyle="1" w:styleId="a">
    <w:name w:val="Стиль полужирный вправо"/>
    <w:basedOn w:val="Normal"/>
    <w:rsid w:val="004E2F5B"/>
    <w:pPr>
      <w:jc w:val="right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E61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F6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k%20Koshetsyan\Desktop\blank%20Safarya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PDQ9jG94ls95oSFF3vxtL+c4ZDI=</DigestValue>
    </Reference>
    <Reference URI="#idOfficeObject" Type="http://www.w3.org/2000/09/xmldsig#Object">
      <DigestMethod Algorithm="http://www.w3.org/2000/09/xmldsig#sha1"/>
      <DigestValue>vtMG7d7BsPbIamJev4dBhIaUNOw=</DigestValue>
    </Reference>
    <Reference URI="#idValidSigLnImg" Type="http://www.w3.org/2000/09/xmldsig#Object">
      <DigestMethod Algorithm="http://www.w3.org/2000/09/xmldsig#sha1"/>
      <DigestValue>/TjJ3CvjyX1FlHZktlK68orlWmc=</DigestValue>
    </Reference>
    <Reference URI="#idInvalidSigLnImg" Type="http://www.w3.org/2000/09/xmldsig#Object">
      <DigestMethod Algorithm="http://www.w3.org/2000/09/xmldsig#sha1"/>
      <DigestValue>gtxtXzmmB+y+Qu2GP5zXFIvAtK8=</DigestValue>
    </Reference>
  </SignedInfo>
  <SignatureValue>
    TgeijDe2ehRJQyOPV5gJ2X3pFTHCHdMUFFsOAZU2DFTQ1GxiuSk7FNSjKs2+gnZIpA/T8Gtv
    3KJZUEBXwM6wsvQ8d5mCUGNU8CsUMWKxQCE1s4H9gvF/agvyhyedPwyEvIBn7ATGcZc9AUsF
    4iRvgSnp6oWAcNqQMGIPaQ2jIJLDIojPOXN5WU2lW8hJSQrSVOmbp148p/0e3do8S6qUrFBB
    voqL1s0ionpKBfw6YPFmPHSpFJiSgUVcJY7Xxe1shXXrMeslp2JgL/BPBG0TaHaLSQ8nPckl
    I35spTvZtc4bf3WB9KNC4AJTtPGYcQHPueGYIqnGF3k5pJLOXdybFQ==
  </SignatureValue>
  <KeyInfo>
    <KeyValue>
      <RSAKeyValue>
        <Modulus>
            qwm79pHiw9Tii5llDQ1hDqRYx+JpKRzxD2McaWPiKosmdSAOJaPboGUdbWYnhcWvnSByvDow
            fuitrjEuBxbSvK8GIfB3oNC1543pLzq1vhcssCv1R9MpfXeAVq1dir5vdQ40t9GzhjpEqLZa
            nsiuE1hlZ5ydMuNoQwQXT/I6hfxLRLhwXHq/8FCKUar/llUq2Oe+WvzJIfFuwMeqiNUXyA3b
            nX9tmzTyAMEqmKH574eXLSAbCyaDL4aHLtfuOADDiUkcoxU3Ov+XoOV+G4No/cxGwUdx4uY5
            WmYCp4RAWVYliUsHXUGTNVfebgH+hzrCU08UnoLAje2rn2UfLeMh+Q==
          </Modulus>
        <Exponent>AQAB</Exponent>
      </RSAKeyValue>
    </KeyValue>
    <X509Data>
      <X509Certificate>
          MIIFQTCCAymgAwIBAgIIDiNVrxsm6EMwDQYJKoZIhvcNAQELBQAwQjELMAkGA1UEBhMCQU0x
          EzARBgNVBAoMCkVLRU5HIENKU0MxCjAIBgNVBAUTATExEjAQBgNVBAMMCUNBIG9mIFJvQTAe
          Fw0xNzA1MjAwNjEyNTJaFw0yNzA1MjAwNjEyNTJaMHoxCzAJBgNVBAYTAkFNMRkwFwYDVQQE
          DBDVjdSx1ZbUsdWQ1YXUsdWGMRUwEwYDVQQqDAzUsdWQ1LnViNWS1ZAxFTATBgNVBAUTDDQ5
          YWJiMDE1M2Y2NzEiMCAGA1UEAwwZU0FGQVJZQU4gQVJUVVIgMjQwMTc1MDA1MzCCASIwDQYJ
          KoZIhvcNAQEBBQADggEPADCCAQoCggEBAKsJu/aR4sPU4ouZZQ0NYQ6kWMfiaSkc8Q9jHGlj
          4iqLJnUgDiWj26BlHW1mJ4XFr50gcrw6MH7ora4xLgcW0ryvBiHwd6DQteeN6S86tb4XLLAr
          9UfTKX13gFatXYq+b3UONLfRs4Y6RKi2Wp7IrhNYZWecnTLjaEMEF0/yOoX8S0S4cFx6v/BQ
          ilGq/5ZVKtjnvlr8ySHxbsDHqojVF8gN251/bZs08gDBKpih+e+Hly0gGwsmgy+Ghy7X7jgA
          w4lJHKMVNzr/l6DlfhuDaP3MRsFHceLmOVpmAqeEQFlWJYlLB11BkzVX3m4B/oc6wlNPFJ6C
          wI3tq59lHy3jIfkCAwEAAaOCAQEwgf4wMwYIKwYBBQUHAQEEJzAlMCMGCCsGAQUFBzABhhdo
          dHRwOi8vb2NzcC5wa2kuYW0vb2NzcDAdBgNVHQ4EFgQUWI9aHdxCExzbG4QGCIvAX7cZ1eYw
          DAYDVR0TAQH/BAIwADAfBgNVHSMEGDAWgBTp6vHuJCIuDf9t2MyExjSM312yeTAyBgNVHSAE
          KzApMCcGBFUdIAAwHzAdBggrBgEFBQcCARYRd3d3LnBraS5hbS9wb2xpY3kwNQYDVR0fBC4w
          LDAqoCigJoYkaHR0cDovL2NybC5wa2kuYW0vY2l0aXplbmNhXzIwMTMuY3JsMA4GA1UdDwEB
          /wQEAwIEsDANBgkqhkiG9w0BAQsFAAOCAgEAAzn+ljOtxRfUcWV0EV99Eu+X5zQ7X4RUpN9B
          qQsKFam5rMkzmQVbGq7S/ajhB8mSB6vVXR2wUPzfXPv9vfEI3SwcTKR5gzxGkC8P/0MoCEgW
          XAv2CTxja37NvFbphN/ZvPM09zfUkBesUGPoaRy/UOqZ5Pkv/Rdwq2D+A5F1V8PkpdLwB+ak
          NtvrW9xIFMHwti+d2OGz8ZpdJS0+mJih4POLu+JQEMR+5IuIqNp1POpHnOKMXPZ4k/N4GDZp
          kRTTUCOOC93tUN0R/a++Ue57sAjvBQ8NhjTAfnr+HNNCEPhe3AUoY6qaLk0sllAo/xf/+PzE
          GVh8a27BY1yVlX5zoJ8RUCLuq0/Nd3Q/f/On0dVTcWStt4bOBdEeXjaChluPBvZB9xiqvaY4
          NBDAVZ4ZQ03fXknqvxQieStHBlEIupG1mcGuKfGkkGVyA9FrqGsPfgdXaHzEc/IH/aG2Algj
          EhxdGZZhkow8Z8jPJblhWG/yc6xbZ9wNC61+GnzJkqdcYXe2iLw/3y8nvCy0WRUPjYsVU9bV
          0UDipKjsobT/9y1HG8jeH/opjjs1MKQgIlFJaN+cyUb2uXNRHFrrECkV1ilmElXTUkgQaAgX
          816x2nD+ME1MexXEBFtQ91DIw3a3gG/s1z1TU52ymofK1wKypb9tJFZKKBBmyAebJOmF
eBQ=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Caw8MFnp4e6wMbrlTecSJeM4MUc=</DigestValue>
      </Reference>
      <Reference URI="/word/fontTable.xml?ContentType=application/vnd.openxmlformats-officedocument.wordprocessingml.fontTable+xml">
        <DigestMethod Algorithm="http://www.w3.org/2000/09/xmldsig#sha1"/>
        <DigestValue>BUofaa+GSUn+k+TNTAgxnGgKH/4=</DigestValue>
      </Reference>
      <Reference URI="/word/media/image1.emf?ContentType=image/x-emf">
        <DigestMethod Algorithm="http://www.w3.org/2000/09/xmldsig#sha1"/>
        <DigestValue>x4Xr/oaVwWrIyz62yVgD+1JTndM=</DigestValue>
      </Reference>
      <Reference URI="/word/media/image2.emf?ContentType=image/x-emf">
        <DigestMethod Algorithm="http://www.w3.org/2000/09/xmldsig#sha1"/>
        <DigestValue>GgotBYiajqBwGXsaLn2RDCMJvqQ=</DigestValue>
      </Reference>
      <Reference URI="/word/numbering.xml?ContentType=application/vnd.openxmlformats-officedocument.wordprocessingml.numbering+xml">
        <DigestMethod Algorithm="http://www.w3.org/2000/09/xmldsig#sha1"/>
        <DigestValue>ySwZFrSYTo5o1LY0HsFWxWbA56o=</DigestValue>
      </Reference>
      <Reference URI="/word/settings.xml?ContentType=application/vnd.openxmlformats-officedocument.wordprocessingml.settings+xml">
        <DigestMethod Algorithm="http://www.w3.org/2000/09/xmldsig#sha1"/>
        <DigestValue>GeCNXYkDuUnSgfhs1jHIBAruO0g=</DigestValue>
      </Reference>
      <Reference URI="/word/styles.xml?ContentType=application/vnd.openxmlformats-officedocument.wordprocessingml.styles+xml">
        <DigestMethod Algorithm="http://www.w3.org/2000/09/xmldsig#sha1"/>
        <DigestValue>VvXMsi9b/HhQphljpvPZo7qeX6c=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2021-12-29T13:35:42Z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{09172EEF-4079-4632-B674-22C23EBECBDE}</SetupID>
          <SignatureText/>
          <SignatureImage>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gYYAQEBCwULAQEKFAFdAQEFWwEBBgEEAQFyAAEBAQEBAQEBAQEBAQEBAQEBAQEBAQEBAQEBAQEBAQEBAQEBAQEBAQEBAQEBAQEBAQEBAQEBAQEBAQEBAQEBAQEBAQEBAQEBASMCAQENIx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YBAQEBAQEPEgEBARUBCgQBAQEZAQEbDAEQASERAAABAQEBAQEBAQEBAQEBAQEBAQEBAQEBAQEBAQEBAQEBAQEBAQEBAQEBAQEBAQEBAQEBAQEBAQEBAQEBAQEBAQEBAQEBAQEBAQEBDwo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sRCxEIAQEWCgEBAQo9DQIBASsSAQgLAUUAAFhfAQEBAQEBAQEBAQEBAQEBAQEBAQEBAQEBAQEBAQEBAQEBAQEBAQEBAQEBAQEBAQEBAQEBAQEBAQEBAQEBAQEBAQEBAQEBAQEBDg4BGBFa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TYBEQEcDSEBAREBRQ8KF0ehAHFKAEEKfQEBAQEBAQEBAQEBAQEBAQEBAQEBAQEBAQEBAQEBAQEBAQEBAQEBAQEBAQEBAQEBAQEBAQEBAQEBAQEBAQEBAQEBAQEBAQEBARUBEh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AQENFBQBARURGAEBIV4BHHEAAFEAAEwAThgsAQEBAQEBAQEBAQEBAQEBAQEBAQEBAQEBAQEBAQEBAQEBAQEBAQEBAQEBAQEBAQEBAQEBAQEBAQEBAQEBAQEBAQEBAQEBAQEBAQEBIwBcmYAB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KFUUNXSUBcwENgEk6AABWAC8jAn8BLRcBEhoLAQEBAQEBAQEBAQEBAQEBAQEBAQEBAQEBAQEBAQEBAQEBAQEBAQEBAQEBAQEBAQEBAQEBAQEBAQEBAQEBAQEBAQEBAQEBAQEBCgEAAAB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BAQEBBQEBEXEAAB03UQsBRRoNAQEBDAgBDgEBBgEBAQEBAQEBAQEBAQEBAQEBAQEBAQEBAQEBAQEBAQEBAQEBAQEBAQEBAQEBAQEBAQEBAQEBAQEBAQEBAQEBAQEBAQEBAQEBAQsBUUA6AA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FAwwCAGlMC0VsABUNCgEKAQEBAQEBAQEKARIBNwABDQByAAERAV4BAQEBAQEBAQEBAQEBAQEBAQEBAQEBAQEBAQEBAQEBAQENAREKdAABAQ8BFwYBLAEYAQIBCwEcYgAAAQEAYBIFARQBAQEBFkUBAQEBAQEBAQEBAQEBAQEBAQEBAQEBAQEBAQEBAQEBAQEBAQEBAQEBARcNARRYKBMBAQwNAQEMDAEBAQEBAQEBARkBFghYTB8BIwFCLA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BFQwEAAAfcgABAgEBAQEBAQEBAQECAQFbFAEAVhEBQQABGAEVAQEBAQEBAQEBAQEBAQEBAQEBAQEBAQEBAQEBAQEBAQFzASssAQA/RzABFAEaAQEBARUYAQgKAUQARgFZD3RyMQgBAQEBDQwBAQEBAQEBAQEBAQEBAQEBAQEBAQEBAQEBAQEBAQEBAQEBAQEBAQEBARQERQxgAAQXAQEEFQoBARcBAQEBAQEBAQEBAW8BJwAAAS0N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U0MASQLAQQAYlBSPxEKAQEBAQEBAQEBHBQBWgEcAQBjDicAAAEBAQEBAQEBAQEBAQEBAQEBAQEBAQEBAQEBAQEBAQEBAQEPRQFFAQEAAABkAQENAQgBFgIBAQEBAQEOAQBXAAhLADUBAQEVAQEGAQEBAQEBAQEBAQEBAQEBAQEBAQEBAQEBAQEBAQEBAQEBAQEBAQEBAQEBRAEDAVIAZWYYAQEBAQ0BAQEBAQEBAREBCAYBZ0UnR1MBAQwXD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BATsBXgEUAQBQNwABAQEBAQEBAQEBAQEBCAELARIAAAEjOgcPFAEBAQEBAQEBAQEBAQEBAQEBAQEBAQEBAQEBAQEBAQEBAQEVERUKBlw6AAEBEgEGAQECAgEsQgEjARkBAEwAAgBfMAEBIwQBDQEBAQEBAQEBAQEBAQEBAQEBAQEBAQEBAQEBAQEBAQEBAQEBAQEBAQENCwESCwEfYABhXgEERQEBAQEBAQEBAQEBFgEOAQEIAABiHAEL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BUjoAABEBAwEBCgEBFAEBAQEBAQEBAQBAFUdQEQEBAQEBAQEBAQEBAQEBAQEBAQEBAQEBAQEBAQEBAQEBAQEBAQEBAQEBAQEBAQEBAQEBAQEBAQEBAQIBAS1LAFwJAEASAQ0fAQoBAQEBAQEBAQEBAQEBAQEBAQEBAQEBAQEBAQEBAQEBAQEBAQEBAQEBAQEBAQEBAQFAJwAAARMBDQEBFQEYBQECBBgMAQwGFwENARABEgF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k0AVUBVRAEWATsEAUUBAQEBAQEBAQ8BVgAvAAEOAQEBAQEBAQEBAQEBAQEBAQEBAQEBAQEBAQEBAQEBAQEBAQEBAQEBAQEBAQEBAQEBAQEBAQEBAQEBAwoBGUdXWAEAViQXAQEYAQEBAQEBAQEBAQEBAQEBAQEBAQEBAQEBAQEBAQEBAQEBAQEBAQEBAQEBAQEBAQEBDwkHWABLWQEWAQENASsBCgQBAQEBARFaE1sBFgEr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QEBTgcAAC4BTwEOAQEUAQEBAQEBAQEWAQEAUEo3AQEBAQEBAQEBAQEBAQEBAQEBAQEBAQEBAQEBAQEBAQEBAQEBAQEBAQEBAQEBAQEBAQEBAQEBAQEBAUUBASsBUQApAFIpDAERRQEBAQEBAQEBAQEBAQEBAQEBAQEBAQEBAQEBAQEBAQEBAQEBAQEBAQEBAQEBAQEBARQBDwoAAD5AAD8BUwEBVAENAQErEwEBAQEBBgEKAQ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QgEAQwAAAQEBEQEEAQEBAQEBAQEBAUQBAQBBAA4BAQEBAQEBAQEBAQEBAQEBAQEBAQEBAQEBAQEBAQEBAQEBAQEBAQEBAQEBAQEBAQEBAQEBAQEBATUBGAMBRRlGR0hJAAEBAxUBAQEBAQEBAQEBAQEBAQEBAQEBAQEBAQEBAQEBAQEBAQEBAQEBAQEBAQEBAQEBAQEBCQkBAQ0gAABKAEsNAgETDhcBAQFFBisfFAEGCAB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HAEBEQAAOisBCgsXGgEBAQEBAQEBAQEBEzsBADwBAQEBAQEBAQEBAQEBAQEBAQEBAQEBAQEBAQEBAQEBAQEBAQEBAQEBAQEBAQEBAQEBAQEBAQEBAQEBPQEhAQEsAQAAAD4ABgEBAQEBAQEBAQEBAQEBAQEBAQEBAQEBAQEBAQEBAQEBAQEBAQEBAQEBAQEBAQEBAQEBDwEBJAEtAQEBAT8AAABAQQERFgEBChcBAQEaAQE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SsBAS0QLgAvMA8BAQ4BAQEBAQEBAQEBMQEBFBIyAQEBAQEBAQEBAQEBAQEBAQEBAQEBAQEBAQEBAQEBAQEBAQEBAQEBAQEBAQEBAQEBAQEBAQEBAQEBBAEzAQsBAQEBDjQAAAEBEQEBAQEBAQEBAQEBAQEBAQEBAQEBAQEBAQEBAQEBAQEBAQEBAQEBAQEBAQEBAQEBAQQBFDUBAQkxATYNAQ0BAAAAADc4AAA5IAgBJAEAAD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xEBARsBARwdAB4EARcBDQEBAQEBAQEBHwEBGAEBAQEBAQEBAQEBAQEBAQEBAQEBAQEBAQEBAQEBAQEBAQEBAQEBAQEBAQEBAQEBAQEBAQEBAQEBAQEBAQEGASABAQEQDiESGQEGIgEBAQEBAQEBAQEBAQEBAQEBAQEBAQEBAQEBAQEBAQEBAQEBAQEBAQEBAQEBAQEBAQEjAQEBFwEGARQBCAEkGhYBAQEBJSYAACcoACcAKSo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BQEBBgcAAQgJAQoBAQEBAQEBAQELDA0OAQ8NAQEBAQEBAQEBAQEBAQEBAQEBAQEBAQEBAQEBAQEBAQEBAQEBAQEBAQEBAQEBAQEBAQEBAQEBAQENDBABERIIAQoBAQ0TAQgBAQEBAQEBAQEBAQEBAQEBAQEBAQEBAQEBAQEBAQEBAQEBAQEBAQEBAQEBAQEBAQEBAQ4CFAwBDRUBARUBAQQBFhcUFhgBAQEEGQEBGgEYBQEBAQEBAQEBAQEBAQEBAQEBAQEBAQEBAQEBAQEBAQEBAQEBAQEBAQEBAQEBAQEBAQEBAQEBAQEBAQEBAQEBAQEBAQEBAQEBAQEBAQEBAQEBA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ՍԱՖԱՐՅԱՆ</DelegateSuggestedSigner>
          <DelegateSuggestedSigner2/>
          <DelegateSuggestedSignerEmail/>
        </SignatureInfoV1>
      </SignatureProperty>
    </SignatureProperties>
  </Object>
  <Object Id="idValidSigLnImg">AQAAAGwAAAAAAAAAAAAAAP8AAAB/AAAAAAAAAAAAAAAAGQAAgAwAACBFTUYAAAEADJQAAJw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sFUpf8DADAkQV8wQ1kAQAAAAAAAABo2mILADDMDAAABABSl/wMAAAAAAAAAABTAGkAZwBuAGEAdAB1AHIAZQBMAGkAbgBlAAAA7aQIZCmkCGSwDpwFxN4/ZKBR92QAAAQAbL3TAE4SDmQgmEMFU0IIZGsSDmTYX+H7BL7TAAAABAAAAAQAcILNDABakQIAAAQAaL3TANzmEWQAwM0MAFJABQS+0wAEvtMAAQAEAAAABADUvdMAAAAAAP////8AANMA1L3TAF7nEWRTQghkaOcRZGBf4fsEvtMAIJhDBWA5mwUAAAAAMAAAAOi90wAAAAAAAAAAALiNkwL41O92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P8AAAAAAPiI/wBgodMAoKHTAKCh0wA7tDJ1AwAAAPCG/wAAAAAAfbQydYA+OgsBAAAAeIn/AMiJ/wAAAAAAAQAAAAAAAAAUh/8AyIn/AAAAAAB4if8A+MX/AAAAAAAEptMAx4cydQMAAAAAAAAAAAAAAIA+OgvahzJ1+Q0BBgAAywmgEAAA8P4FAYA+OgsBAAAA8P4FAfCF/wBUqtMA+Q0BBgAAAADEEyHNAAAAAEii0wC9rTJ1gg8AAAii0wAAAP0MxBMhzQim0wABBgEAgg/R//////9QGQAACtEKAMSj0wCScfZ2e4z2drBA5JQAAGYL4AgAAAAAAABwztwQ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ec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H/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Bw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f8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v8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v8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H/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f8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Cw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Eg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s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M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f8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H/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/w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f8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e8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yg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f8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H5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f4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9w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H+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/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AFQ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AAGQAAgAwAACBFTUYAAAEAtJcAAKI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NSFlwUA5dMAAQAAACYTr///////UBkAAAGvAQABAAAAsI/+AAEAAAgCAgAAAgIAAAGvAQAAAOcAAAAAACYTr///////UBkAAFDg0wACAgAADgISAAICAAABrwEA6ODTAGrMPHUAVPYCIMo8dXvMPHUIAAAAAAAAAAAA9gIIAAAAasw8dbCP/gAAAAAAAAAAAAAAAAAAAAAAAAAAAAAAAAAAAAAAAAAAAAAAAAAAAAAAAQAAAAAAAAAAAP/nAFT2AhBU9gIAAAAAAAAAABBU9gIAAAAAmQ4CApkOVAAAAAAAfOPTAIzj0wAAAAAAAAAAALiNkwL41O92ZHYACAAAAAAlAAAADAAAAAMAAAAYAAAADAAAAP8AAAISAAAADAAAAAEAAAAeAAAAGAAAACIAAAAEAAAAdAAAABEAAABUAAAAtAAAACMAAAAEAAAAcgAAABAAAAABAAAAAADIQQAAyE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sFUpf8DADAkQV8wQ1kAQAAAAAAAABo2mILADDMDAAABABSl/wMAAAAAAAAAABTAGkAZwBuAGEAdAB1AHIAZQBMAGkAbgBlAAAA7aQIZCmkCGSwDpwFxN4/ZKBR92QAAAQAbL3TAE4SDmQgmEMFU0IIZGsSDmTYX+H7BL7TAAAABAAAAAQAcILNDABakQIAAAQAaL3TANzmEWQAwM0MAFJABQS+0wAEvtMAAQAEAAAABADUvdMAAAAAAP////8AANMA1L3TAF7nEWRTQghkaOcRZGBf4fsEvtMAIJhDBWA5mwUAAAAAMAAAAOi90wAAAAAAAAAAALiNkwL41O92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8K/l2Rfb0dv/////4odMAAAAAAPSh0wAAEAAAmfb0dgAAZgsVAAAAkCtmCwAQAAAAAGYLTw4h/Qim0wAAAAAAgg/R//////9QGQAACtEKAMSj0wDEo9MAe4z2drBA5JQAAGYL4AgAAAAAAACYK2YL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ec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H/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Bw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f8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v8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v8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H/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f8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Cw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Eg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s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M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f8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H/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/w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f8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e8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yg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f8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H5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f4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9w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H+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/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Cqo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blank Safaryan</Template>
  <TotalTime>590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PSRC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Koshetsyan</dc:creator>
  <cp:keywords>https://mul2-psrc.gov.am/tasks/44954/oneclick/Grutyun.docx?token=6347c3c3923b8852c614c3c15faa5ce1</cp:keywords>
  <cp:lastModifiedBy>Arthur Safaryan</cp:lastModifiedBy>
  <cp:revision>47</cp:revision>
  <cp:lastPrinted>2021-12-29T12:43:00Z</cp:lastPrinted>
  <dcterms:created xsi:type="dcterms:W3CDTF">2020-11-17T10:50:00Z</dcterms:created>
  <dcterms:modified xsi:type="dcterms:W3CDTF">2021-12-29T13:35:00Z</dcterms:modified>
</cp:coreProperties>
</file>