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51EE" w14:textId="062AB228" w:rsidR="00F34732" w:rsidRPr="00D35C83" w:rsidRDefault="00EA108C" w:rsidP="00F53E73">
      <w:pPr>
        <w:tabs>
          <w:tab w:val="left" w:pos="630"/>
        </w:tabs>
        <w:suppressAutoHyphens/>
        <w:ind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>
        <w:rPr>
          <w:rFonts w:ascii="GHEA Grapalat" w:eastAsia="Calibri" w:hAnsi="GHEA Grapalat" w:cstheme="minorBidi"/>
          <w:color w:val="00000A"/>
          <w:lang w:val="hy-AM"/>
        </w:rPr>
        <w:t xml:space="preserve"> </w:t>
      </w:r>
      <w:r w:rsidR="00F34732" w:rsidRPr="00D35C83">
        <w:rPr>
          <w:rFonts w:ascii="GHEA Grapalat" w:eastAsia="Calibri" w:hAnsi="GHEA Grapalat" w:cstheme="minorBidi"/>
          <w:color w:val="00000A"/>
          <w:lang w:val="af-ZA"/>
        </w:rPr>
        <w:t xml:space="preserve">Հավելված  </w:t>
      </w:r>
    </w:p>
    <w:p w14:paraId="5A4186A1" w14:textId="77777777" w:rsidR="00C12574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hy-AM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ՀՀ </w:t>
      </w:r>
      <w:r w:rsidR="00C12574">
        <w:rPr>
          <w:rFonts w:ascii="GHEA Grapalat" w:eastAsia="Calibri" w:hAnsi="GHEA Grapalat" w:cstheme="minorBidi"/>
          <w:color w:val="00000A"/>
          <w:lang w:val="hy-AM"/>
        </w:rPr>
        <w:t xml:space="preserve">տարածքային կառավարման և </w:t>
      </w:r>
    </w:p>
    <w:p w14:paraId="58A7D7F9" w14:textId="77DABEFB" w:rsidR="00F34732" w:rsidRPr="00C12574" w:rsidRDefault="00C12574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hy-AM"/>
        </w:rPr>
      </w:pPr>
      <w:r>
        <w:rPr>
          <w:rFonts w:ascii="GHEA Grapalat" w:eastAsia="Calibri" w:hAnsi="GHEA Grapalat" w:cstheme="minorBidi"/>
          <w:color w:val="00000A"/>
          <w:lang w:val="hy-AM"/>
        </w:rPr>
        <w:t>Ենթակառուցվածքների նախարարության</w:t>
      </w:r>
    </w:p>
    <w:p w14:paraId="3A15545B" w14:textId="77777777"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գլխավոր քարտուղարի</w:t>
      </w:r>
    </w:p>
    <w:p w14:paraId="5F520C49" w14:textId="19F338B5"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sz w:val="22"/>
          <w:szCs w:val="22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2022 թվականի </w:t>
      </w:r>
      <w:r w:rsidR="008E098E">
        <w:rPr>
          <w:rFonts w:ascii="GHEA Grapalat" w:eastAsia="Calibri" w:hAnsi="GHEA Grapalat" w:cstheme="minorBidi"/>
          <w:color w:val="00000A"/>
          <w:lang w:val="hy-AM"/>
        </w:rPr>
        <w:t>հոկտեմբերի 10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-ի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N</w:t>
      </w:r>
      <w:r w:rsidR="006A29C6">
        <w:rPr>
          <w:rFonts w:ascii="GHEA Grapalat" w:eastAsia="Calibri" w:hAnsi="GHEA Grapalat" w:cstheme="minorBidi"/>
          <w:color w:val="00000A"/>
          <w:lang w:val="af-ZA"/>
        </w:rPr>
        <w:t xml:space="preserve"> </w:t>
      </w:r>
      <w:r w:rsidR="008E098E">
        <w:rPr>
          <w:rFonts w:ascii="GHEA Grapalat" w:eastAsia="Calibri" w:hAnsi="GHEA Grapalat" w:cstheme="minorBidi"/>
          <w:color w:val="00000A"/>
          <w:lang w:val="hy-AM"/>
        </w:rPr>
        <w:t>2827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-Ա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հրամանի</w:t>
      </w:r>
    </w:p>
    <w:p w14:paraId="69AE3591" w14:textId="77777777" w:rsidR="00F34732" w:rsidRPr="00D35C83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14:paraId="3E5C8EEA" w14:textId="68E0C4BE" w:rsidR="00FE0514" w:rsidRPr="00D35C83" w:rsidRDefault="00C1257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bookmarkStart w:id="0" w:name="_Hlk116292694"/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ՃԱՆԱՊԱՐՀՆԵՐԻ ԵՎ ՏՐԱՆՍՊՈՐՏԱՅԻՆ ՕԲՅԵԿՏՆԵՐԻ ՀԵՏ ԿԱՊՎԱԾ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ՆԱԽԱԳԾԱՅԻՆ ՓԱՍՏԱԹՂԹԵՐԻ </w:t>
      </w:r>
      <w:r w:rsidR="002B3D4C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ՓՈՐՁԱՔՆՆՈՒԹՅԱՆ</w:t>
      </w:r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ԾԱՌԱՅՈՒԹՅՈՒՆՆԵՐԻ</w:t>
      </w:r>
      <w:bookmarkEnd w:id="0"/>
      <w:r w:rsidR="007959DC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ԳՆՄԱՆ</w:t>
      </w:r>
      <w:bookmarkStart w:id="1" w:name="_Hlk116293556"/>
      <w:r w:rsidR="002B3D4C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ՏԿԵՆ-ՆԸ-2022/1</w:t>
      </w:r>
      <w:bookmarkEnd w:id="1"/>
      <w:r w:rsidR="007A6539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Փ</w:t>
      </w:r>
      <w:r w:rsidR="00DB4E9E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 ՆԱԽԱՈՐԱԿԱՎՈՐՄԱՆ</w:t>
      </w:r>
    </w:p>
    <w:p w14:paraId="7FE3748E" w14:textId="77777777" w:rsidR="00FE0514" w:rsidRPr="00D35C83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14:paraId="53FB6BB6" w14:textId="77777777" w:rsidR="00FE0514" w:rsidRPr="00D35C83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6F601655" w14:textId="77777777" w:rsidR="00FB7DAE" w:rsidRPr="00D35C83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5445A653" w14:textId="77777777" w:rsidR="00DC1525" w:rsidRPr="00D35C83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D35C83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14:paraId="0F0AAA47" w14:textId="77777777" w:rsidR="00DC1525" w:rsidRPr="00D35C83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27331D64" w14:textId="66C01BF8" w:rsidR="00E615BC" w:rsidRPr="00D35C83" w:rsidRDefault="00FE0514" w:rsidP="00F53E73">
      <w:pPr>
        <w:pStyle w:val="BodyTextIndent"/>
        <w:numPr>
          <w:ilvl w:val="0"/>
          <w:numId w:val="32"/>
        </w:numPr>
        <w:tabs>
          <w:tab w:val="left" w:pos="630"/>
          <w:tab w:val="left" w:pos="990"/>
        </w:tabs>
        <w:spacing w:line="276" w:lineRule="auto"/>
        <w:ind w:left="0" w:firstLine="630"/>
        <w:rPr>
          <w:rFonts w:ascii="GHEA Grapalat" w:hAnsi="GHEA Grapalat" w:cs="Sylfaen"/>
          <w:b/>
          <w:i w:val="0"/>
          <w:sz w:val="24"/>
          <w:szCs w:val="24"/>
          <w:lang w:val="hy-AM"/>
        </w:rPr>
      </w:pP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</w:t>
      </w:r>
      <w:r w:rsidR="00C12574">
        <w:rPr>
          <w:rFonts w:ascii="GHEA Grapalat" w:hAnsi="GHEA Grapalat"/>
          <w:i w:val="0"/>
          <w:sz w:val="24"/>
          <w:szCs w:val="24"/>
          <w:lang w:val="hy-AM"/>
        </w:rPr>
        <w:t>տարածքային կառավարման և ենթակառուցվածքների նախարարությունը</w:t>
      </w: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ք. Երևան, Հանրապետության հրապարակ կառավարական տուն 3 հասցեում,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C1257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C1257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</w:t>
      </w:r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ճանապարհների </w:t>
      </w:r>
      <w:r w:rsid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տրանսպորտային օբյեկտների հետ կապված </w:t>
      </w:r>
      <w:bookmarkStart w:id="2" w:name="_Hlk116296854"/>
      <w:r w:rsidR="007A6539" w:rsidRPr="007A6539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նախագծային փաստաթղթերի փորձաքննության </w:t>
      </w:r>
      <w:bookmarkEnd w:id="2"/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>ծառայությունների</w:t>
      </w:r>
      <w:r w:rsidR="00C12574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ձեռքբերման նպատակով հայտարարում է նախաորակավորման ընթացակարգ:</w:t>
      </w:r>
    </w:p>
    <w:p w14:paraId="6EFB569F" w14:textId="77777777"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3B371509" w14:textId="77777777"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14:paraId="4B2EDD19" w14:textId="77777777"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26982A44" w14:textId="77777777" w:rsidR="00B20E4C" w:rsidRPr="00B20E4C" w:rsidRDefault="00B20E4C" w:rsidP="00B20E4C">
      <w:pPr>
        <w:ind w:firstLine="708"/>
        <w:jc w:val="both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>2.</w:t>
      </w:r>
      <w:r w:rsidRPr="00B20E4C">
        <w:rPr>
          <w:rFonts w:ascii="GHEA Grapalat" w:hAnsi="GHEA Grapalat"/>
          <w:lang w:val="af-ZA" w:eastAsia="ru-RU"/>
        </w:rPr>
        <w:tab/>
        <w:t xml:space="preserve"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 իսկ որակավորման չափանիշների գնահատման համար՝ սույն հայտարարությամբ պահանջվող փաստաթղթերի բնօրինակներից արտատպված պատճենները՝ համաձայն սույն հայտարարության 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</w:t>
      </w:r>
      <w:bookmarkStart w:id="3" w:name="_Hlk116293506"/>
      <w:r w:rsidRPr="00B20E4C">
        <w:rPr>
          <w:rFonts w:ascii="GHEA Grapalat" w:hAnsi="GHEA Grapalat"/>
          <w:lang w:val="af-ZA" w:eastAsia="ru-RU"/>
        </w:rPr>
        <w:t>gnumner@mta.gov.am</w:t>
      </w:r>
      <w:bookmarkEnd w:id="3"/>
      <w:r w:rsidRPr="00B20E4C">
        <w:rPr>
          <w:rFonts w:ascii="GHEA Grapalat" w:hAnsi="GHEA Grapalat"/>
          <w:lang w:val="af-ZA" w:eastAsia="ru-RU"/>
        </w:rPr>
        <w:t xml:space="preserve"> էլեկտրոնային փոստին ուղարկելու միջոցով:</w:t>
      </w:r>
    </w:p>
    <w:p w14:paraId="369A36F7" w14:textId="77777777" w:rsidR="00B20E4C" w:rsidRPr="00B20E4C" w:rsidRDefault="00B20E4C" w:rsidP="00B20E4C">
      <w:pPr>
        <w:jc w:val="both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ab/>
        <w:t>Նախաորակավորման հայտարարության տեքստը կտեղադրվի ՀՀ տարածքային կառավարման և ենթակառուցվածքների նախարարության mta.gov.am պաշտոնական կայքում:</w:t>
      </w:r>
    </w:p>
    <w:p w14:paraId="553B676A" w14:textId="77777777" w:rsidR="00B20E4C" w:rsidRPr="00B20E4C" w:rsidRDefault="00B20E4C" w:rsidP="00B20E4C">
      <w:pPr>
        <w:rPr>
          <w:rFonts w:ascii="GHEA Grapalat" w:hAnsi="GHEA Grapalat"/>
          <w:lang w:val="af-ZA" w:eastAsia="ru-RU"/>
        </w:rPr>
      </w:pPr>
    </w:p>
    <w:p w14:paraId="62FB247F" w14:textId="57DC7938" w:rsidR="00B20E4C" w:rsidRPr="00B20E4C" w:rsidRDefault="00B20E4C" w:rsidP="00B20E4C">
      <w:pPr>
        <w:jc w:val="center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>III. ՊԱՐԶԱԲԱՆՈՒՄ ՍՏԱՆԱԼՈՒ ԿԱՐԳԸ</w:t>
      </w:r>
    </w:p>
    <w:p w14:paraId="57B417EB" w14:textId="77777777" w:rsidR="00B20E4C" w:rsidRPr="00B20E4C" w:rsidRDefault="00B20E4C" w:rsidP="00B20E4C">
      <w:pPr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ab/>
      </w:r>
    </w:p>
    <w:p w14:paraId="3195467A" w14:textId="18D9A0A3" w:rsidR="00DC1525" w:rsidRPr="00D35C83" w:rsidRDefault="00B20E4C" w:rsidP="00B20E4C">
      <w:pPr>
        <w:ind w:firstLine="708"/>
        <w:jc w:val="both"/>
        <w:rPr>
          <w:rFonts w:ascii="GHEA Grapalat" w:hAnsi="GHEA Grapalat"/>
          <w:i/>
          <w:sz w:val="10"/>
          <w:lang w:val="af-ZA"/>
        </w:rPr>
      </w:pPr>
      <w:r w:rsidRPr="00B20E4C">
        <w:rPr>
          <w:rFonts w:ascii="GHEA Grapalat" w:hAnsi="GHEA Grapalat"/>
          <w:lang w:val="af-ZA" w:eastAsia="ru-RU"/>
        </w:rPr>
        <w:t>3.</w:t>
      </w:r>
      <w:r w:rsidRPr="00B20E4C">
        <w:rPr>
          <w:rFonts w:ascii="GHEA Grapalat" w:hAnsi="GHEA Grapalat"/>
          <w:lang w:val="af-ZA" w:eastAsia="ru-RU"/>
        </w:rPr>
        <w:tab/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  <w:r w:rsidRPr="00B20E4C">
        <w:rPr>
          <w:rFonts w:ascii="GHEA Grapalat" w:hAnsi="GHEA Grapalat"/>
          <w:i/>
          <w:lang w:val="af-ZA" w:eastAsia="ru-RU"/>
        </w:rPr>
        <w:t xml:space="preserve"> </w:t>
      </w:r>
      <w:r w:rsidR="00F51055" w:rsidRPr="00D35C83">
        <w:rPr>
          <w:rFonts w:ascii="GHEA Grapalat" w:hAnsi="GHEA Grapalat"/>
          <w:i/>
          <w:lang w:val="af-ZA"/>
        </w:rPr>
        <w:br w:type="page"/>
      </w:r>
      <w:r w:rsidR="00DC1525" w:rsidRPr="00D35C83">
        <w:rPr>
          <w:rFonts w:ascii="GHEA Grapalat" w:hAnsi="GHEA Grapalat"/>
          <w:lang w:val="af-ZA"/>
        </w:rPr>
        <w:lastRenderedPageBreak/>
        <w:tab/>
      </w:r>
    </w:p>
    <w:p w14:paraId="46BD81C6" w14:textId="77777777"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14:paraId="6F285F65" w14:textId="77777777" w:rsidR="00DC1525" w:rsidRPr="00C12574" w:rsidRDefault="00DC1525" w:rsidP="00DC1525">
      <w:pPr>
        <w:pStyle w:val="BodyTextIndent"/>
        <w:spacing w:line="240" w:lineRule="auto"/>
        <w:ind w:firstLine="708"/>
        <w:jc w:val="center"/>
        <w:rPr>
          <w:lang w:val="af-ZA"/>
        </w:rPr>
      </w:pPr>
    </w:p>
    <w:p w14:paraId="7AE0970E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4. </w:t>
      </w:r>
      <w:r w:rsidR="00DC1525" w:rsidRPr="00C12574">
        <w:rPr>
          <w:rFonts w:ascii="GHEA Grapalat" w:hAnsi="GHEA Grapalat"/>
          <w:color w:val="000000"/>
          <w:lang w:val="af-ZA"/>
        </w:rPr>
        <w:t>«</w:t>
      </w:r>
      <w:proofErr w:type="spellStart"/>
      <w:r w:rsidR="00DC1525" w:rsidRPr="00D35C83">
        <w:rPr>
          <w:rFonts w:ascii="GHEA Grapalat" w:hAnsi="GHEA Grapalat"/>
          <w:color w:val="000000"/>
        </w:rPr>
        <w:t>Գնումների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մասին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» </w:t>
      </w:r>
      <w:r w:rsidR="00DC1525" w:rsidRPr="00D35C83">
        <w:rPr>
          <w:rFonts w:ascii="GHEA Grapalat" w:hAnsi="GHEA Grapalat"/>
          <w:color w:val="000000"/>
        </w:rPr>
        <w:t>ՀՀ</w:t>
      </w:r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օրենքի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r w:rsidRPr="00C12574">
        <w:rPr>
          <w:rFonts w:ascii="GHEA Grapalat" w:hAnsi="GHEA Grapalat"/>
          <w:color w:val="000000"/>
          <w:lang w:val="af-ZA"/>
        </w:rPr>
        <w:t>6</w:t>
      </w:r>
      <w:r w:rsidR="00DC1525" w:rsidRPr="00C12574">
        <w:rPr>
          <w:rFonts w:ascii="GHEA Grapalat" w:hAnsi="GHEA Grapalat"/>
          <w:color w:val="000000"/>
          <w:lang w:val="af-ZA"/>
        </w:rPr>
        <w:t>-</w:t>
      </w:r>
      <w:proofErr w:type="spellStart"/>
      <w:r w:rsidR="00DC1525" w:rsidRPr="00D35C83">
        <w:rPr>
          <w:rFonts w:ascii="GHEA Grapalat" w:hAnsi="GHEA Grapalat"/>
          <w:color w:val="000000"/>
        </w:rPr>
        <w:t>րդ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հոդվածի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r w:rsidRPr="00C12574">
        <w:rPr>
          <w:rFonts w:ascii="GHEA Grapalat" w:hAnsi="GHEA Grapalat"/>
          <w:color w:val="000000"/>
          <w:lang w:val="af-ZA"/>
        </w:rPr>
        <w:t>1-</w:t>
      </w:r>
      <w:proofErr w:type="spellStart"/>
      <w:r w:rsidRPr="00D35C83">
        <w:rPr>
          <w:rFonts w:ascii="GHEA Grapalat" w:hAnsi="GHEA Grapalat"/>
          <w:color w:val="000000"/>
        </w:rPr>
        <w:t>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համաձայն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ընթացակարգերին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անձինք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150FED8C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1)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կարգով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ճանաչվել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սնանկ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1F18D845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որոնց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գործադիր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մարմնի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ներկայացուցիչը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հինգ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տարիների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դատապարտված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ահաբեկչության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ֆինանսավորման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երեխայի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շահագործման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մարդկային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թրաֆիքինգ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հանցագործության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հանցավոր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համագործակցություն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ստեղծելու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կաշառք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ստանալու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կաշառք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կաշառքի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միջնորդության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տնտեսական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գործունեության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ուղղված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հանցագործությունների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բացառությամբ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երբ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դատվածությունը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կարգով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>.</w:t>
      </w:r>
    </w:p>
    <w:p w14:paraId="172DA2B0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D35C83">
        <w:rPr>
          <w:rFonts w:ascii="GHEA Grapalat" w:hAnsi="GHEA Grapalat"/>
          <w:color w:val="000000"/>
        </w:rPr>
        <w:t>որոնց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վերաբերյալ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ոլորտում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հակամրցակցային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համաձայնության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գերիշխող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դիրքի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չարաշահման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անբարեխիղճ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մրցակցության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պատասխանատվություն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վարչական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ակտը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երեք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դարձել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անբողոքարկելի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իսկ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բողոքարկված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լինելու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թողնվել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անփոփոխ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4CC708B0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Եվրասիական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տնտեսական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միությանն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անդամակցող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երկրների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օրենսդրության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համաձայն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հրապարակված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Սույն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կետով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միջազգային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միջոցների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հաշվին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կատարվելիք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նկատմամբ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  <w:r w:rsidRPr="00C12574">
        <w:rPr>
          <w:rFonts w:ascii="Calibri" w:hAnsi="Calibri" w:cs="Calibri"/>
          <w:color w:val="000000"/>
          <w:lang w:val="af-ZA"/>
        </w:rPr>
        <w:t> </w:t>
      </w:r>
    </w:p>
    <w:p w14:paraId="0AA51E1C" w14:textId="77777777" w:rsidR="001A67BD" w:rsidRPr="00C12574" w:rsidRDefault="001A67BD" w:rsidP="0088634F">
      <w:pPr>
        <w:shd w:val="clear" w:color="auto" w:fill="FFFFFF"/>
        <w:ind w:firstLine="630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5)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Մասնակիցն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ընդգրկվում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նշված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7B80C74C" w14:textId="77777777" w:rsidR="001A67BD" w:rsidRPr="00C12574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ա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խախտել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շրջանակում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ստանձնած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պարտավորությունը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հանգեցրել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միակողմանի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լուծմանը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հետագա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հրավերով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ժամկետում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վճարել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գումարը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>,</w:t>
      </w:r>
    </w:p>
    <w:p w14:paraId="166AB87B" w14:textId="77777777" w:rsidR="001A67BD" w:rsidRPr="00C12574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բ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որպես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հրաժարվել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զրկվել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1734028E" w14:textId="77777777" w:rsidR="008441BA" w:rsidRPr="00D35C83" w:rsidRDefault="001A67BD" w:rsidP="00603FD0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 xml:space="preserve">5. </w:t>
      </w:r>
      <w:r w:rsidR="00E615BC" w:rsidRPr="00D35C83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D35C83">
        <w:rPr>
          <w:rFonts w:ascii="GHEA Grapalat" w:hAnsi="GHEA Grapalat"/>
          <w:lang w:val="af-ZA"/>
        </w:rPr>
        <w:t>որը սահմանվում է հետևյալ կարգով</w:t>
      </w:r>
    </w:p>
    <w:p w14:paraId="4152BA15" w14:textId="77777777" w:rsidR="00E615BC" w:rsidRPr="00D35C83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Ն</w:t>
      </w:r>
      <w:r w:rsidR="00E615BC" w:rsidRPr="00D35C83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վկայականի բնօրինակից արտատպված պատճենը:</w:t>
      </w:r>
    </w:p>
    <w:p w14:paraId="33FD873A" w14:textId="583BAF50" w:rsidR="007A6539" w:rsidRPr="007A6539" w:rsidRDefault="008441BA" w:rsidP="007A6539">
      <w:pPr>
        <w:pStyle w:val="ListParagraph"/>
        <w:numPr>
          <w:ilvl w:val="0"/>
          <w:numId w:val="35"/>
        </w:numPr>
        <w:ind w:left="0" w:firstLine="630"/>
        <w:jc w:val="both"/>
        <w:rPr>
          <w:rFonts w:ascii="GHEA Grapalat" w:hAnsi="GHEA Grapalat"/>
          <w:lang w:val="hy-AM"/>
        </w:rPr>
      </w:pPr>
      <w:r w:rsidRPr="007A6539">
        <w:rPr>
          <w:rFonts w:ascii="GHEA Grapalat" w:hAnsi="GHEA Grapalat"/>
          <w:lang w:val="af-ZA"/>
        </w:rPr>
        <w:t>Մասնակիցը նախաորակավորման հայտով ներկայացնում է</w:t>
      </w:r>
      <w:r w:rsidR="00D201BF" w:rsidRPr="007A6539">
        <w:rPr>
          <w:rFonts w:ascii="GHEA Grapalat" w:hAnsi="GHEA Grapalat"/>
          <w:lang w:val="af-ZA"/>
        </w:rPr>
        <w:t xml:space="preserve"> </w:t>
      </w:r>
      <w:r w:rsidR="00B20E4C" w:rsidRPr="007A6539">
        <w:rPr>
          <w:rFonts w:ascii="GHEA Grapalat" w:hAnsi="GHEA Grapalat"/>
          <w:lang w:val="af-ZA"/>
        </w:rPr>
        <w:t>հայտարարություն՝</w:t>
      </w:r>
      <w:r w:rsidR="007A6539" w:rsidRPr="007A6539">
        <w:rPr>
          <w:rFonts w:ascii="GHEA Grapalat" w:hAnsi="GHEA Grapalat"/>
          <w:lang w:val="hy-AM"/>
        </w:rPr>
        <w:t xml:space="preserve"> հայտը ներկայացնելուն նախորդող հինգ տարիների ընթացքում ճանապարհների (տրանսպորտային օբյեկտների) կառուցման կամ վերակառուցման կամ առնվազն 3-րդ ռիսկայնության աստիճանի ճանապարհների (տրանսպորտային օբյեկտների) հիմնանորոգման աշխատանքների կատարման համար անհրաժեշտ նախագծային </w:t>
      </w:r>
      <w:r w:rsidR="007A6539" w:rsidRPr="007A6539">
        <w:rPr>
          <w:rFonts w:ascii="GHEA Grapalat" w:hAnsi="GHEA Grapalat"/>
          <w:lang w:val="hy-AM"/>
        </w:rPr>
        <w:lastRenderedPageBreak/>
        <w:t xml:space="preserve">փաստաթղթերի փորձաքննության նպատակով կնքված և պատշաճ կարգով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ճանապարհների դեպքում չպետք է պակաս լինի 5 մլն դրամից, իսկ տրանսպորտային օբյեկտների դեպքում  պայմանագրերի հանրագումարը չպետք է պակաս լինի </w:t>
      </w:r>
      <w:r w:rsidR="007A6539">
        <w:rPr>
          <w:rFonts w:ascii="GHEA Grapalat" w:hAnsi="GHEA Grapalat"/>
          <w:lang w:val="hy-AM"/>
        </w:rPr>
        <w:t>0,5</w:t>
      </w:r>
      <w:r w:rsidR="007A6539" w:rsidRPr="007A6539">
        <w:rPr>
          <w:rFonts w:ascii="GHEA Grapalat" w:hAnsi="GHEA Grapalat"/>
          <w:lang w:val="hy-AM"/>
        </w:rPr>
        <w:t xml:space="preserve"> մլն դրամից։ Հայտարարությանը կից ներկայացվում են պայմանագրերի, դրանցով սահմանված կողմերի հաստատած` պայմանագրերով նախատեսված ծառայությունների մատուցումը սահմանված ժամկետում կատարումը հավաստող ակտերի (հանձնման-ընդունման արձանագրություն և այլն) և ավարտական ակտի բնօրինակներից արտատպված պատճենները:</w:t>
      </w:r>
    </w:p>
    <w:p w14:paraId="13684280" w14:textId="77777777" w:rsidR="008441BA" w:rsidRPr="00C12574" w:rsidRDefault="008441BA" w:rsidP="00F53E73">
      <w:pPr>
        <w:pStyle w:val="ListParagraph"/>
        <w:numPr>
          <w:ilvl w:val="0"/>
          <w:numId w:val="35"/>
        </w:numPr>
        <w:tabs>
          <w:tab w:val="left" w:pos="360"/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r w:rsidRPr="00EE7297">
        <w:rPr>
          <w:rFonts w:ascii="GHEA Grapalat" w:hAnsi="GHEA Grapalat" w:cs="CIDFont+F1"/>
          <w:lang w:val="hy-AM"/>
        </w:rPr>
        <w:t>Մասնակիցը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նախաորակավորման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հայտով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կարող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է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ներկայացնել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նաև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լրացուցիչ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այլ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փաստաթղթեր</w:t>
      </w:r>
      <w:r w:rsidRPr="00C12574">
        <w:rPr>
          <w:rFonts w:ascii="GHEA Grapalat" w:hAnsi="GHEA Grapalat" w:cs="CIDFont+F1"/>
          <w:lang w:val="af-ZA"/>
        </w:rPr>
        <w:t xml:space="preserve">, </w:t>
      </w:r>
      <w:r w:rsidRPr="00EE7297">
        <w:rPr>
          <w:rFonts w:ascii="GHEA Grapalat" w:hAnsi="GHEA Grapalat" w:cs="CIDFont+F1"/>
          <w:lang w:val="hy-AM"/>
        </w:rPr>
        <w:t>տեղեկություններ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r w:rsidRPr="00EE7297">
        <w:rPr>
          <w:rFonts w:ascii="GHEA Grapalat" w:hAnsi="GHEA Grapalat" w:cs="CIDFont+F1"/>
          <w:lang w:val="hy-AM"/>
        </w:rPr>
        <w:t>նյութեր</w:t>
      </w:r>
      <w:r w:rsidRPr="00C12574">
        <w:rPr>
          <w:rFonts w:ascii="GHEA Grapalat" w:hAnsi="GHEA Grapalat" w:cs="CIDFont+F1"/>
          <w:lang w:val="af-ZA"/>
        </w:rPr>
        <w:t>:</w:t>
      </w:r>
    </w:p>
    <w:p w14:paraId="21CBEE8F" w14:textId="77777777" w:rsidR="008441BA" w:rsidRPr="00C12574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r w:rsidRPr="00C12574">
        <w:rPr>
          <w:rFonts w:ascii="GHEA Grapalat" w:hAnsi="GHEA Grapalat" w:cs="CIDFont+F1"/>
          <w:lang w:val="af-ZA"/>
        </w:rPr>
        <w:t xml:space="preserve">6. </w:t>
      </w:r>
      <w:proofErr w:type="spellStart"/>
      <w:r w:rsidR="008441BA" w:rsidRPr="00D35C83">
        <w:rPr>
          <w:rFonts w:ascii="GHEA Grapalat" w:hAnsi="GHEA Grapalat" w:cs="CIDFont+F1"/>
        </w:rPr>
        <w:t>Պատվիրատուն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կարող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է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ստուգել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նախաորակավորման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հայտով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ներկայացրած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իսկությունը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` </w:t>
      </w:r>
      <w:proofErr w:type="spellStart"/>
      <w:r w:rsidR="008441BA" w:rsidRPr="00D35C83">
        <w:rPr>
          <w:rFonts w:ascii="GHEA Grapalat" w:hAnsi="GHEA Grapalat" w:cs="CIDFont+F1"/>
        </w:rPr>
        <w:t>օգտագործելով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պաշտոնական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աղբյուրներից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ստացված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կամ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դրա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ստանալով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իրավասու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մարմինների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գրավոր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եզրակացությունը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D35C83">
        <w:rPr>
          <w:rFonts w:ascii="GHEA Grapalat" w:hAnsi="GHEA Grapalat" w:cs="CIDFont+F1"/>
        </w:rPr>
        <w:t>Նման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հարցում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ուղարկվելու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դեպքում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համապատասխան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պետական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և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տեղական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ինքնակառավարման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մարմինները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հարցումն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ստանալու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օրվան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հաջորդող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երեք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աշխատանքային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օրվա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ընթացքում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տրամադրում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գրավոր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եզրակացություն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D35C83">
        <w:rPr>
          <w:rFonts w:ascii="GHEA Grapalat" w:hAnsi="GHEA Grapalat" w:cs="CIDFont+F1"/>
        </w:rPr>
        <w:t>Եթե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ներկայացրած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իսկության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ստուգման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արդյունքում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որակվում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իրականությանը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չհամապատասխանող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D35C83">
        <w:rPr>
          <w:rFonts w:ascii="GHEA Grapalat" w:hAnsi="GHEA Grapalat" w:cs="CIDFont+F1"/>
        </w:rPr>
        <w:t>ապա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նախաորակավորման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հայտը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մերժվում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է՝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դրա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ծանուցելով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D35C83">
        <w:rPr>
          <w:rFonts w:ascii="GHEA Grapalat" w:hAnsi="GHEA Grapalat" w:cs="CIDFont+F1"/>
        </w:rPr>
        <w:t>որին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կցվում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նաև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մերժման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մանրամասն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հիմնավորումները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>:</w:t>
      </w:r>
    </w:p>
    <w:p w14:paraId="278BB76C" w14:textId="77777777" w:rsidR="00666DDE" w:rsidRPr="00D35C83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D35C83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D35C83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14:paraId="36086B0C" w14:textId="77777777" w:rsidR="008A5049" w:rsidRPr="00D35C83" w:rsidRDefault="0097268D" w:rsidP="00FE48D2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Տ</w:t>
      </w:r>
      <w:r w:rsidR="00FE48D2" w:rsidRPr="00D35C83">
        <w:rPr>
          <w:rFonts w:ascii="GHEA Grapalat" w:hAnsi="GHEA Grapalat"/>
          <w:lang w:val="af-ZA"/>
        </w:rPr>
        <w:t xml:space="preserve">եխնիկական հսկողության ծառայության </w:t>
      </w:r>
      <w:r w:rsidR="00DA7FB5" w:rsidRPr="00D35C83">
        <w:rPr>
          <w:rFonts w:ascii="GHEA Grapalat" w:hAnsi="GHEA Grapalat"/>
          <w:lang w:val="af-ZA"/>
        </w:rPr>
        <w:t>գնման դեպքում կնքվելիք պայմանագրերը չեն կարող իրականացվել գործակալական պայմանագրեր կնքելու միջոցով:</w:t>
      </w:r>
    </w:p>
    <w:p w14:paraId="7BFF89C4" w14:textId="77777777" w:rsidR="007F55A3" w:rsidRPr="00D35C83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15551F50" w14:textId="77777777" w:rsidR="008A5049" w:rsidRPr="00D35C83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V. ՆԱԽՆԱԿԱՆ ՊԱՅՄԱՆԱԳՐԻ ԿՆՔՄԱՆ  ԿԱՐԳԸ</w:t>
      </w:r>
    </w:p>
    <w:p w14:paraId="7D9F0452" w14:textId="77777777" w:rsidR="00DA7FB5" w:rsidRPr="00C12574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  <w:sz w:val="16"/>
          <w:lang w:val="af-ZA"/>
        </w:rPr>
      </w:pPr>
    </w:p>
    <w:p w14:paraId="5875A9D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9.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35014DE3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1) 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պարտադիր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չէ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0E15BA7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հաջորդող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երեք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729EEECC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D35C83">
        <w:rPr>
          <w:rFonts w:ascii="GHEA Grapalat" w:hAnsi="GHEA Grapalat"/>
          <w:color w:val="000000"/>
        </w:rPr>
        <w:t>հրավերի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նախաորակավորված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գնահատման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որոշման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համառոտ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պայմանները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563BEF3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դադարեցնել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D35C83">
        <w:rPr>
          <w:rFonts w:ascii="GHEA Grapalat" w:hAnsi="GHEA Grapalat"/>
          <w:color w:val="000000"/>
        </w:rPr>
        <w:t>՝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գրավոր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էլեկտրոնային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եղանակով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ծանուցելով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դադարեցումն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ավտոմատ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կերպով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նախկինում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պայմանագրերը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վերաբերյալ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դիմումը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փաստաթղթաշրջանառության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համակարգ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մուտքագրվելու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էլեկտրոնային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եղանակով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հաջորդող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հինգերորդ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Այդ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հեռացնում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տեղեկագրից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5454C20F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lastRenderedPageBreak/>
        <w:t xml:space="preserve">5) </w:t>
      </w:r>
      <w:proofErr w:type="spellStart"/>
      <w:r w:rsidRPr="00D35C83">
        <w:rPr>
          <w:rFonts w:ascii="GHEA Grapalat" w:hAnsi="GHEA Grapalat"/>
          <w:color w:val="000000"/>
        </w:rPr>
        <w:t>հրավերի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պետք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վերահաստատի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հայտարարությամբ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պահանջին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համապատասխանությունը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պահանջին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համապատասխանությունը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վերահաստատված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գրավոր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հայտարարություն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52A59250" w14:textId="77777777" w:rsidR="00DA7FB5" w:rsidRPr="00D35C83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14:paraId="34EAF13D" w14:textId="77777777" w:rsidR="00F51055" w:rsidRPr="00D35C83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14:paraId="34357366" w14:textId="77777777"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1D45FB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14:paraId="0198D96A" w14:textId="77777777"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5FD96450" w14:textId="77777777" w:rsidR="00655F3D" w:rsidRDefault="006A08B5" w:rsidP="0057031D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D35C83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14:paraId="31EA42BB" w14:textId="77777777" w:rsidR="00655F3D" w:rsidRPr="00583483" w:rsidRDefault="006A08B5" w:rsidP="00583483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583483">
        <w:rPr>
          <w:rFonts w:ascii="GHEA Grapalat" w:hAnsi="GHEA Grapalat"/>
          <w:i w:val="0"/>
          <w:sz w:val="24"/>
          <w:szCs w:val="24"/>
          <w:lang w:val="af-ZA"/>
        </w:rPr>
        <w:t>Նախաորակավորված մասնակիցը՝</w:t>
      </w:r>
    </w:p>
    <w:p w14:paraId="030ED3EF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ա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>,</w:t>
      </w:r>
    </w:p>
    <w:p w14:paraId="6AE51CB0" w14:textId="77777777" w:rsidR="00F607BB" w:rsidRPr="00C12574" w:rsidRDefault="006A08B5" w:rsidP="00F607BB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բ</w:t>
      </w:r>
      <w:r w:rsidRPr="00C12574">
        <w:rPr>
          <w:rFonts w:ascii="GHEA Grapalat" w:hAnsi="GHEA Grapalat"/>
          <w:color w:val="000000" w:themeColor="text1"/>
          <w:lang w:val="af-ZA"/>
        </w:rPr>
        <w:t xml:space="preserve">.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տեխնիկական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հսկողության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ծառայությ</w:t>
      </w:r>
      <w:r w:rsidR="0097268D" w:rsidRPr="00D35C83">
        <w:rPr>
          <w:rFonts w:ascii="GHEA Grapalat" w:hAnsi="GHEA Grapalat"/>
          <w:color w:val="000000" w:themeColor="text1"/>
        </w:rPr>
        <w:t>ան</w:t>
      </w:r>
      <w:proofErr w:type="spellEnd"/>
      <w:r w:rsidR="0097268D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գնման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դեպքում</w:t>
      </w:r>
      <w:proofErr w:type="spellEnd"/>
      <w:r w:rsidR="00F607BB" w:rsidRPr="00D35C83">
        <w:rPr>
          <w:rFonts w:ascii="GHEA Grapalat" w:hAnsi="GHEA Grapalat"/>
          <w:color w:val="000000" w:themeColor="text1"/>
        </w:rPr>
        <w:t>՝</w:t>
      </w:r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գնային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առաջարկը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ներկայացնում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r w:rsidR="00F607BB" w:rsidRPr="00D35C83">
        <w:rPr>
          <w:rFonts w:ascii="GHEA Grapalat" w:hAnsi="GHEA Grapalat"/>
          <w:color w:val="000000" w:themeColor="text1"/>
        </w:rPr>
        <w:t>է</w:t>
      </w:r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փորձաքննված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նախագծային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փաստաթղթերով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ձևավորվելիք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շինարարական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աշխատանքների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կատարման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արժեքի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նկատմամբ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հաշվարկված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տոկոսային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արտահայտությամբ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,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որը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չի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կարող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ավելի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լինել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չորս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տոկոսից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>,</w:t>
      </w:r>
    </w:p>
    <w:p w14:paraId="728A73DD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գ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ճանաչվում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ապա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իսկ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բանկային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երաշխիքի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կանխիկ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փողի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ձևով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չափը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հավասար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քսան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տոկոսին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Տոկոսային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արտահայտությամբ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առաջարկների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չափը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հաշվարկվում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հրավերով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D35C83">
        <w:rPr>
          <w:rFonts w:ascii="GHEA Grapalat" w:hAnsi="GHEA Grapalat"/>
          <w:color w:val="000000"/>
        </w:rPr>
        <w:t>՝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շինարարական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կատարման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խոշորացված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արժեքի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նկատմամբ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448BD3A8" w14:textId="77777777" w:rsidR="00655F3D" w:rsidRPr="00D35C83" w:rsidRDefault="00655F3D" w:rsidP="00655F3D">
      <w:pPr>
        <w:pStyle w:val="BodyTextIndent"/>
        <w:spacing w:line="276" w:lineRule="auto"/>
        <w:ind w:firstLine="630"/>
        <w:rPr>
          <w:lang w:val="af-ZA"/>
        </w:rPr>
      </w:pPr>
    </w:p>
    <w:p w14:paraId="43439CF0" w14:textId="77777777" w:rsidR="00655F3D" w:rsidRPr="00C12574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630"/>
          <w:tab w:val="left" w:pos="108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6A08B5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որոշվում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6A08B5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բավարար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գնահատված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հայտեր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ներկայացրած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նախաորակավորված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թվից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6A08B5">
        <w:rPr>
          <w:rFonts w:ascii="GHEA Grapalat" w:hAnsi="GHEA Grapalat"/>
          <w:color w:val="000000"/>
        </w:rPr>
        <w:t>նվազագույն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գնային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առաջարկ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6A08B5">
        <w:rPr>
          <w:rFonts w:ascii="GHEA Grapalat" w:hAnsi="GHEA Grapalat"/>
          <w:color w:val="000000"/>
        </w:rPr>
        <w:t>տոկոս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6A08B5">
        <w:rPr>
          <w:rFonts w:ascii="GHEA Grapalat" w:hAnsi="GHEA Grapalat"/>
          <w:color w:val="000000"/>
        </w:rPr>
        <w:t>ներկայացրած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նախապատվություն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տալու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սկզբունքով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13E872EA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</w:p>
    <w:p w14:paraId="578D38AC" w14:textId="77777777" w:rsidR="00655F3D" w:rsidRPr="00C12574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  <w:lang w:val="af-ZA"/>
        </w:rPr>
      </w:pPr>
      <w:proofErr w:type="spellStart"/>
      <w:r w:rsidRPr="006A08B5">
        <w:rPr>
          <w:rFonts w:ascii="GHEA Grapalat" w:hAnsi="GHEA Grapalat" w:cs="CIDFont+F1"/>
        </w:rPr>
        <w:t>Նախաորակավորված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մասնակիցների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նկատմամբ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օրենքի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6-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հոդվածի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3-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2-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>, 3-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>, 4-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5-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կետերով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(</w:t>
      </w:r>
      <w:proofErr w:type="spellStart"/>
      <w:r w:rsidRPr="006A08B5">
        <w:rPr>
          <w:rFonts w:ascii="GHEA Grapalat" w:hAnsi="GHEA Grapalat" w:cs="CIDFont+F1"/>
        </w:rPr>
        <w:t>մասնագիտական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փորձառություն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տեխնիկական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միջոցներ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ֆինանսական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միջոցներ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աշխատանքային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ռեսուրսներ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) </w:t>
      </w:r>
      <w:proofErr w:type="spellStart"/>
      <w:r w:rsidRPr="006A08B5">
        <w:rPr>
          <w:rFonts w:ascii="GHEA Grapalat" w:hAnsi="GHEA Grapalat" w:cs="CIDFont+F1"/>
        </w:rPr>
        <w:t>նախատեսված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որակավորման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չափանիշները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դրանց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գնահատման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կնքվող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պայմանագրերի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ֆինանսավորման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կատարման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կառավարման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սահմանվում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են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օրենքի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15-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հոդվածի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4-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հիման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վրա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="00F57EE7" w:rsidRPr="006A08B5">
        <w:rPr>
          <w:rFonts w:ascii="GHEA Grapalat" w:hAnsi="GHEA Grapalat" w:cs="CIDFont+F1"/>
        </w:rPr>
        <w:t>ՀՀ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կառավարության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կողմից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հաստատվող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որոշմամբ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կներառվեն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ծանուցվող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հրավերում</w:t>
      </w:r>
      <w:proofErr w:type="spellEnd"/>
      <w:r w:rsidRPr="00C12574">
        <w:rPr>
          <w:rFonts w:ascii="GHEA Grapalat" w:hAnsi="GHEA Grapalat" w:cs="CIDFont+F1"/>
          <w:lang w:val="af-ZA"/>
        </w:rPr>
        <w:t>:</w:t>
      </w:r>
    </w:p>
    <w:p w14:paraId="5FC40B21" w14:textId="77777777" w:rsidR="009165FF" w:rsidRPr="00D35C83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7EEBD95C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38FE9F99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1B3D901E" w14:textId="70BA7A06" w:rsidR="00002839" w:rsidRPr="00C1257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proofErr w:type="spellStart"/>
      <w:r w:rsidRPr="00D35C83">
        <w:rPr>
          <w:rFonts w:ascii="GHEA Grapalat" w:hAnsi="GHEA Grapalat" w:cs="CIDFont+F1"/>
          <w:sz w:val="22"/>
          <w:szCs w:val="22"/>
        </w:rPr>
        <w:t>Սույն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հայտարարության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հետ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կապված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լրացուցիչ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տեղեկություններ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ստանալու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համար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կարող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եք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դիմել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գնման</w:t>
      </w:r>
      <w:proofErr w:type="spellEnd"/>
      <w:r w:rsidR="0090766F"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գործընթացի</w:t>
      </w:r>
      <w:proofErr w:type="spellEnd"/>
      <w:r w:rsidR="0090766F"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քարտուղար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C260DB">
        <w:rPr>
          <w:rFonts w:ascii="GHEA Grapalat" w:hAnsi="GHEA Grapalat" w:cs="CIDFont+F1"/>
          <w:sz w:val="22"/>
          <w:szCs w:val="22"/>
          <w:lang w:val="hy-AM"/>
        </w:rPr>
        <w:t>Կարեն Բաբախանյանին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>:</w:t>
      </w:r>
    </w:p>
    <w:p w14:paraId="23CE9914" w14:textId="77777777" w:rsidR="00002839" w:rsidRPr="00C1257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  <w:t xml:space="preserve">            </w:t>
      </w:r>
    </w:p>
    <w:p w14:paraId="47D3675C" w14:textId="38F812DB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proofErr w:type="spellStart"/>
      <w:r w:rsidRPr="00D35C83">
        <w:rPr>
          <w:rFonts w:ascii="GHEA Grapalat" w:hAnsi="GHEA Grapalat" w:cs="CIDFont+F1"/>
          <w:sz w:val="22"/>
          <w:szCs w:val="22"/>
        </w:rPr>
        <w:t>Հեռախոս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>` 01</w:t>
      </w:r>
      <w:r w:rsidR="00C260DB">
        <w:rPr>
          <w:rFonts w:ascii="GHEA Grapalat" w:hAnsi="GHEA Grapalat" w:cs="CIDFont+F1"/>
          <w:sz w:val="22"/>
          <w:szCs w:val="22"/>
          <w:lang w:val="hy-AM"/>
        </w:rPr>
        <w:t>0511329</w:t>
      </w:r>
    </w:p>
    <w:p w14:paraId="14311F1F" w14:textId="54A3E3A7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r w:rsidRPr="00C260DB">
        <w:rPr>
          <w:rFonts w:ascii="GHEA Grapalat" w:hAnsi="GHEA Grapalat" w:cs="CIDFont+F1"/>
          <w:sz w:val="22"/>
          <w:szCs w:val="22"/>
          <w:lang w:val="hy-AM"/>
        </w:rPr>
        <w:t>Էլ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>.</w:t>
      </w:r>
      <w:r w:rsidRPr="00C260DB">
        <w:rPr>
          <w:rFonts w:ascii="GHEA Grapalat" w:hAnsi="GHEA Grapalat" w:cs="CIDFont+F1"/>
          <w:sz w:val="22"/>
          <w:szCs w:val="22"/>
          <w:lang w:val="hy-AM"/>
        </w:rPr>
        <w:t>փոստ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  </w:t>
      </w:r>
      <w:hyperlink r:id="rId8" w:history="1">
        <w:r w:rsidR="00C260DB" w:rsidRPr="00FB7EB0">
          <w:rPr>
            <w:rStyle w:val="Hyperlink"/>
            <w:lang w:val="es-ES"/>
          </w:rPr>
          <w:t>gnumner@mta.gov.am</w:t>
        </w:r>
      </w:hyperlink>
      <w:r w:rsidR="00C260DB">
        <w:rPr>
          <w:lang w:val="hy-AM"/>
        </w:rPr>
        <w:t xml:space="preserve"> </w:t>
      </w:r>
    </w:p>
    <w:p w14:paraId="3B83B4EA" w14:textId="7E337273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r w:rsidRPr="00C260DB">
        <w:rPr>
          <w:rFonts w:ascii="GHEA Grapalat" w:hAnsi="GHEA Grapalat" w:cs="CIDFont+F1"/>
          <w:sz w:val="22"/>
          <w:szCs w:val="22"/>
          <w:lang w:val="hy-AM"/>
        </w:rPr>
        <w:t>Պատվիրատու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E34251" w:rsidRPr="00C260DB">
        <w:rPr>
          <w:rFonts w:ascii="GHEA Grapalat" w:hAnsi="GHEA Grapalat" w:cs="CIDFont+F1"/>
          <w:sz w:val="22"/>
          <w:szCs w:val="22"/>
          <w:lang w:val="hy-AM"/>
        </w:rPr>
        <w:t>ՀՀ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r w:rsidR="00C260DB">
        <w:rPr>
          <w:rFonts w:ascii="GHEA Grapalat" w:hAnsi="GHEA Grapalat" w:cs="CIDFont+F1"/>
          <w:sz w:val="22"/>
          <w:szCs w:val="22"/>
          <w:lang w:val="hy-AM"/>
        </w:rPr>
        <w:t>տարածքային կառավարման և ենթակառուցվածքների նախարարություն</w:t>
      </w:r>
    </w:p>
    <w:p w14:paraId="46C047E1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59925888" w14:textId="77777777" w:rsidR="00106A46" w:rsidRPr="00D35C83" w:rsidRDefault="00106A46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5E5B326B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1</w:t>
      </w:r>
    </w:p>
    <w:p w14:paraId="6BAA2AFB" w14:textId="55C2D0C1" w:rsidR="00655F3D" w:rsidRPr="007E2476" w:rsidRDefault="00C260DB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</w:t>
      </w:r>
      <w:r w:rsidR="00EE7297">
        <w:rPr>
          <w:rFonts w:ascii="GHEA Grapalat" w:hAnsi="GHEA Grapalat" w:cs="Sylfaen"/>
          <w:lang w:val="hy-AM"/>
        </w:rPr>
        <w:t>Փ</w:t>
      </w:r>
      <w:r w:rsidR="007526E1"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="00655F3D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655F3D" w:rsidRPr="007E2476">
        <w:rPr>
          <w:rFonts w:ascii="GHEA Grapalat" w:hAnsi="GHEA Grapalat" w:cs="Sylfaen"/>
          <w:lang w:val="es-ES"/>
        </w:rPr>
        <w:t xml:space="preserve"> </w:t>
      </w:r>
    </w:p>
    <w:p w14:paraId="7A3FBF8A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7AA401BF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14:paraId="00E3FCE5" w14:textId="77777777" w:rsidR="00655F3D" w:rsidRPr="00D35C83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45697E16" w14:textId="77777777" w:rsidR="009D10EB" w:rsidRPr="00D35C83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7B16E1DD" w14:textId="77777777" w:rsidR="00DF53EC" w:rsidRPr="00D35C83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37E3D8B7" w14:textId="77777777" w:rsidR="00655F3D" w:rsidRPr="00D35C83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D35C83">
        <w:rPr>
          <w:rFonts w:ascii="GHEA Grapalat" w:hAnsi="GHEA Grapalat" w:cs="Sylfaen"/>
          <w:b/>
          <w:lang w:val="es-ES"/>
        </w:rPr>
        <w:t>ԴԻՄՈՒՄ ՀԱՅՏԱՐԱՐՈՒԹՅՈՒՆ</w:t>
      </w:r>
    </w:p>
    <w:p w14:paraId="3AFDC104" w14:textId="77777777" w:rsidR="00655F3D" w:rsidRPr="00D35C83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r w:rsidRPr="00D35C83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D35C83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D35C83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D35C83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14:paraId="33E29CCE" w14:textId="77777777" w:rsidR="009D10EB" w:rsidRPr="00D35C83" w:rsidRDefault="009D10EB" w:rsidP="009D10EB">
      <w:pPr>
        <w:rPr>
          <w:lang w:val="es-ES" w:eastAsia="ru-RU"/>
        </w:rPr>
      </w:pPr>
    </w:p>
    <w:p w14:paraId="17A66953" w14:textId="77777777" w:rsidR="00655F3D" w:rsidRPr="00D35C83" w:rsidRDefault="00655F3D" w:rsidP="00655F3D">
      <w:pPr>
        <w:rPr>
          <w:lang w:val="es-ES" w:eastAsia="ru-RU"/>
        </w:rPr>
      </w:pPr>
    </w:p>
    <w:p w14:paraId="66234A80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 xml:space="preserve">       </w:t>
      </w:r>
      <w:r w:rsidRPr="00D35C83">
        <w:rPr>
          <w:rFonts w:ascii="GHEA Grapalat" w:hAnsi="GHEA Grapala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2EDF6ED" w14:textId="77777777" w:rsidR="00655F3D" w:rsidRPr="00D35C83" w:rsidRDefault="00655F3D" w:rsidP="00655F3D">
      <w:pPr>
        <w:jc w:val="both"/>
        <w:rPr>
          <w:rFonts w:ascii="GHEA Grapalat" w:hAnsi="GHEA Grapalat"/>
          <w:vertAlign w:val="superscript"/>
          <w:lang w:val="es-ES"/>
        </w:rPr>
      </w:pPr>
      <w:r w:rsidRPr="00D35C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/>
          <w:lang w:val="es-ES"/>
        </w:rPr>
        <w:t xml:space="preserve">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38C543C" w14:textId="07E1AF24" w:rsidR="00655F3D" w:rsidRPr="00D35C83" w:rsidRDefault="00655F3D" w:rsidP="00C260DB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r w:rsidR="00C260DB">
        <w:rPr>
          <w:rFonts w:ascii="GHEA Grapalat" w:hAnsi="GHEA Grapalat" w:cs="Sylfaen"/>
          <w:sz w:val="20"/>
          <w:szCs w:val="20"/>
          <w:lang w:val="hy-AM"/>
        </w:rPr>
        <w:t>տարածքային կառավարման և ենթակառուցվածքների նախարարության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60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260DB" w:rsidRPr="00C260DB">
        <w:rPr>
          <w:rFonts w:ascii="GHEA Grapalat" w:hAnsi="GHEA Grapalat" w:cs="Sylfaen"/>
          <w:sz w:val="20"/>
          <w:szCs w:val="20"/>
          <w:lang w:val="es-ES"/>
        </w:rPr>
        <w:t>ՏԿԵՆ-ՆԸ-2022/1</w:t>
      </w:r>
      <w:r w:rsidR="00EE7297">
        <w:rPr>
          <w:rFonts w:ascii="GHEA Grapalat" w:hAnsi="GHEA Grapalat" w:cs="Sylfaen"/>
          <w:sz w:val="20"/>
          <w:szCs w:val="20"/>
          <w:lang w:val="hy-AM"/>
        </w:rPr>
        <w:t>Փ</w:t>
      </w:r>
      <w:r w:rsidR="007526E1" w:rsidRPr="00D35C83">
        <w:rPr>
          <w:rFonts w:ascii="GHEA Grapalat" w:hAnsi="GHEA Grapalat"/>
          <w:b/>
          <w:i/>
          <w:noProof/>
          <w:lang w:val="hy-AM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հայտարարված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է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988636F" w14:textId="77777777"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14:paraId="205B5771" w14:textId="77777777" w:rsidR="00655F3D" w:rsidRPr="00D35C83" w:rsidRDefault="00655F3D" w:rsidP="00655F3D">
      <w:pPr>
        <w:ind w:left="720"/>
        <w:jc w:val="both"/>
        <w:rPr>
          <w:rFonts w:ascii="GHEA Grapalat" w:hAnsi="GHEA Grapalat" w:cs="Arial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>ի՝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  <w:t>.</w:t>
      </w:r>
    </w:p>
    <w:p w14:paraId="6B3653C7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D35C83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  <w:t xml:space="preserve">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հարկ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համարը</w:t>
      </w:r>
    </w:p>
    <w:p w14:paraId="1E38EF4F" w14:textId="77777777"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14:paraId="0941607A" w14:textId="77777777"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C1ED355" w14:textId="77777777" w:rsidR="00655F3D" w:rsidRPr="00D35C83" w:rsidRDefault="00655F3D" w:rsidP="00655F3D">
      <w:pPr>
        <w:ind w:left="360"/>
        <w:jc w:val="both"/>
        <w:rPr>
          <w:rFonts w:ascii="GHEA Grapalat" w:hAnsi="GHEA Grapalat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>.</w:t>
      </w:r>
    </w:p>
    <w:p w14:paraId="359E2165" w14:textId="77777777" w:rsidR="00655F3D" w:rsidRPr="00D35C83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0E73FE67" w14:textId="77777777" w:rsidR="00655F3D" w:rsidRPr="00D35C83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2F37FAD" w14:textId="77777777" w:rsidR="00655F3D" w:rsidRPr="00C12574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  <w:r w:rsidRPr="00C12574">
        <w:rPr>
          <w:rFonts w:ascii="GHEA Grapalat" w:hAnsi="GHEA Grapalat"/>
          <w:sz w:val="10"/>
          <w:szCs w:val="10"/>
          <w:lang w:val="es-ES"/>
        </w:rPr>
        <w:t xml:space="preserve"> </w:t>
      </w:r>
    </w:p>
    <w:p w14:paraId="2275C38D" w14:textId="77777777" w:rsidR="00655F3D" w:rsidRPr="00D35C83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1ADBB870" w14:textId="77777777" w:rsidR="00655F3D" w:rsidRPr="00C12574" w:rsidRDefault="00655F3D" w:rsidP="00655F3D">
      <w:pPr>
        <w:jc w:val="both"/>
        <w:rPr>
          <w:rFonts w:ascii="GHEA Grapalat" w:hAnsi="GHEA Grapalat"/>
          <w:sz w:val="16"/>
          <w:szCs w:val="16"/>
          <w:lang w:val="es-ES"/>
        </w:rPr>
      </w:pPr>
      <w:r w:rsidRPr="00D35C83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D35C83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C1257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C12574">
        <w:rPr>
          <w:rFonts w:ascii="GHEA Grapalat" w:hAnsi="GHEA Grapalat"/>
          <w:sz w:val="20"/>
          <w:szCs w:val="20"/>
          <w:u w:val="single"/>
          <w:lang w:val="es-ES"/>
        </w:rPr>
        <w:t>_______________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C12574">
        <w:rPr>
          <w:rFonts w:ascii="GHEA Grapalat" w:hAnsi="GHEA Grapalat"/>
          <w:sz w:val="16"/>
          <w:szCs w:val="16"/>
          <w:lang w:val="es-ES"/>
        </w:rPr>
        <w:t xml:space="preserve">                           </w:t>
      </w:r>
    </w:p>
    <w:p w14:paraId="7A3F6DB6" w14:textId="77777777"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հեռախոսի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6E60D4D4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13D1B0A5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6E726582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35AD1594" w14:textId="77777777" w:rsidR="00655F3D" w:rsidRPr="00D35C83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5C83">
        <w:rPr>
          <w:rFonts w:ascii="GHEA Grapalat" w:hAnsi="GHEA Grapalat" w:cs="Arial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21913A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ECD3C55" w14:textId="77777777" w:rsidR="00655F3D" w:rsidRPr="00D35C83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</w:p>
    <w:p w14:paraId="62904FAF" w14:textId="77777777"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554DDF5D" w14:textId="77777777"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277ED71E" w14:textId="77777777" w:rsidR="00DF53EC" w:rsidRPr="00D35C83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480F55B1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2</w:t>
      </w:r>
    </w:p>
    <w:p w14:paraId="0F573F32" w14:textId="00FD6900" w:rsidR="00655F3D" w:rsidRPr="007E2476" w:rsidRDefault="00C260DB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</w:t>
      </w:r>
      <w:r w:rsidR="00EE7297">
        <w:rPr>
          <w:rFonts w:ascii="GHEA Grapalat" w:hAnsi="GHEA Grapalat" w:cs="Sylfaen"/>
          <w:lang w:val="hy-AM"/>
        </w:rPr>
        <w:t>Փ</w:t>
      </w:r>
      <w:r w:rsidRPr="00C260DB">
        <w:rPr>
          <w:rFonts w:ascii="GHEA Grapalat" w:hAnsi="GHEA Grapalat" w:cs="Sylfaen"/>
          <w:lang w:val="es-ES"/>
        </w:rPr>
        <w:t xml:space="preserve"> </w:t>
      </w:r>
      <w:proofErr w:type="spellStart"/>
      <w:r w:rsidR="00655F3D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655F3D" w:rsidRPr="007E2476">
        <w:rPr>
          <w:rFonts w:ascii="GHEA Grapalat" w:hAnsi="GHEA Grapalat" w:cs="Sylfaen"/>
          <w:lang w:val="es-ES"/>
        </w:rPr>
        <w:t xml:space="preserve"> </w:t>
      </w:r>
    </w:p>
    <w:p w14:paraId="2120171D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672384FB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es-ES"/>
        </w:rPr>
      </w:pPr>
    </w:p>
    <w:p w14:paraId="58B17C08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es-ES"/>
        </w:rPr>
      </w:pPr>
    </w:p>
    <w:p w14:paraId="2BF0197F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es-ES"/>
        </w:rPr>
      </w:pPr>
    </w:p>
    <w:p w14:paraId="350EE7C4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14:paraId="17DE20C0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14:paraId="3F9B115C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14:paraId="3AF5C552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019FBEE6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686B2471" w14:textId="77777777" w:rsidR="00655F3D" w:rsidRPr="00D35C83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C12574">
        <w:rPr>
          <w:rFonts w:ascii="GHEA Grapalat" w:hAnsi="GHEA Grapalat"/>
          <w:noProof/>
          <w:sz w:val="20"/>
          <w:szCs w:val="20"/>
          <w:lang w:val="hy-AM"/>
        </w:rPr>
        <w:t>ն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7161E74E" w14:textId="77777777" w:rsidR="00655F3D" w:rsidRPr="00D35C83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D35C83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C12574">
        <w:rPr>
          <w:rFonts w:ascii="GHEA Grapalat" w:hAnsi="GHEA Grapalat" w:cs="Sylfaen"/>
          <w:noProof/>
          <w:vertAlign w:val="superscript"/>
          <w:lang w:val="hy-AM"/>
        </w:rPr>
        <w:t xml:space="preserve">      </w:t>
      </w:r>
      <w:r w:rsidR="00722F89" w:rsidRPr="00C12574">
        <w:rPr>
          <w:rFonts w:ascii="GHEA Grapalat" w:hAnsi="GHEA Grapalat" w:cs="Sylfaen"/>
          <w:noProof/>
          <w:vertAlign w:val="superscript"/>
          <w:lang w:val="hy-AM"/>
        </w:rPr>
        <w:t xml:space="preserve">   </w:t>
      </w:r>
      <w:r w:rsidR="00655F3D" w:rsidRPr="00D35C83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14:paraId="53F381FD" w14:textId="77777777" w:rsidR="00655F3D" w:rsidRPr="00D35C83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C12574">
        <w:rPr>
          <w:rFonts w:ascii="GHEA Grapalat" w:hAnsi="GHEA Grapalat" w:cs="Sylfaen"/>
          <w:noProof/>
          <w:sz w:val="20"/>
          <w:szCs w:val="20"/>
          <w:lang w:val="hy-AM"/>
        </w:rPr>
        <w:t>հինգ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մատուցել է ներքոհիշյալ</w:t>
      </w:r>
      <w:r w:rsidRPr="00C12574">
        <w:rPr>
          <w:rFonts w:ascii="GHEA Grapalat" w:hAnsi="GHEA Grapalat" w:cs="Sylfaen"/>
          <w:noProof/>
          <w:sz w:val="20"/>
          <w:szCs w:val="20"/>
          <w:lang w:val="hy-AM"/>
        </w:rPr>
        <w:t xml:space="preserve"> ծառայությունները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14:paraId="3FCE9B0E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</w:p>
    <w:p w14:paraId="741F413F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12574">
        <w:rPr>
          <w:rFonts w:ascii="Calibri" w:hAnsi="Calibri" w:cs="Calibri"/>
          <w:color w:val="000000"/>
          <w:lang w:val="hy-AM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2B3D4C" w14:paraId="06649005" w14:textId="77777777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713EE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C1257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Հ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C1257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 xml:space="preserve">ն նախորդող հինգ 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655F3D" w:rsidRPr="00D35C83" w14:paraId="1CD2BED1" w14:textId="77777777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BB59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133A1" w14:textId="77777777" w:rsidR="00655F3D" w:rsidRPr="00D35C83" w:rsidRDefault="00655F3D" w:rsidP="006B470C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6695A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46E93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նրա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հետ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կապ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հաստատելու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տվյալները</w:t>
            </w:r>
            <w:proofErr w:type="spellEnd"/>
          </w:p>
        </w:tc>
      </w:tr>
      <w:tr w:rsidR="00655F3D" w:rsidRPr="00D35C83" w14:paraId="3A8F4DA5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F215B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F7A32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FBDB6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DB82C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D35C83" w14:paraId="51C37F10" w14:textId="77777777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28EBB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A62F7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3A4F01D0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E60C7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39592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DF5B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8CBC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1D0DB056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564F4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E96B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7EB08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0468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17AE6873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29541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4B96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A6A2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6649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28BC9F0C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9CB09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EE824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7659582D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E4D66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2B2D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1577B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5E684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73DD2573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8AADC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FA524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F5383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37E9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799ACB5B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9382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196E7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6E9F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9973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34FFC92B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8688E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FEB3A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6CDC6798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539D5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87799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0EC8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F60A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0B5376B9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F2C80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B151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6324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4D7B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4EF9F9DA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E4D62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B6898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84757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5B05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66F305A5" w14:textId="77777777" w:rsidR="00655F3D" w:rsidRPr="00D35C83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14:paraId="142C88E6" w14:textId="77777777" w:rsidR="00655F3D" w:rsidRPr="00D35C83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0B8C9FFF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C12574">
        <w:rPr>
          <w:rFonts w:ascii="GHEA Grapalat" w:hAnsi="GHEA Grapalat" w:cs="Sylfaen"/>
          <w:sz w:val="20"/>
          <w:vertAlign w:val="superscript"/>
          <w:lang w:val="hy-AM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12574">
        <w:rPr>
          <w:rFonts w:ascii="GHEA Grapalat" w:hAnsi="GHEA Grapalat" w:cs="Arial"/>
          <w:sz w:val="20"/>
          <w:vertAlign w:val="superscript"/>
          <w:lang w:val="hy-AM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12574">
        <w:rPr>
          <w:rFonts w:ascii="GHEA Grapalat" w:hAnsi="GHEA Grapalat" w:cs="Sylfaen"/>
          <w:sz w:val="20"/>
          <w:vertAlign w:val="superscript"/>
          <w:lang w:val="hy-AM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CE2B535" w14:textId="77777777" w:rsidR="00DF53EC" w:rsidRPr="00D35C83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  <w:r w:rsidRPr="00D35C83">
        <w:rPr>
          <w:rFonts w:ascii="GHEA Grapalat" w:hAnsi="GHEA Grapalat" w:cs="Arial"/>
          <w:sz w:val="20"/>
          <w:lang w:val="hy-AM"/>
        </w:rPr>
        <w:tab/>
      </w:r>
    </w:p>
    <w:p w14:paraId="104E753E" w14:textId="77777777" w:rsidR="00106A46" w:rsidRPr="00D35C83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D35C83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14:paraId="2CF48DD6" w14:textId="77777777"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3</w:t>
      </w:r>
    </w:p>
    <w:p w14:paraId="3CF21B11" w14:textId="07967D4E" w:rsidR="00106A46" w:rsidRPr="007E2476" w:rsidRDefault="00C260DB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</w:t>
      </w:r>
      <w:r w:rsidR="00EE7297">
        <w:rPr>
          <w:rFonts w:ascii="GHEA Grapalat" w:hAnsi="GHEA Grapalat" w:cs="Sylfaen"/>
          <w:lang w:val="hy-AM"/>
        </w:rPr>
        <w:t>Փ</w:t>
      </w:r>
      <w:r w:rsidR="007526E1"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="00106A46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106A46" w:rsidRPr="007E2476">
        <w:rPr>
          <w:rFonts w:ascii="GHEA Grapalat" w:hAnsi="GHEA Grapalat" w:cs="Sylfaen"/>
          <w:lang w:val="es-ES"/>
        </w:rPr>
        <w:t xml:space="preserve"> </w:t>
      </w:r>
    </w:p>
    <w:p w14:paraId="2F052A3A" w14:textId="77777777"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7431BEBF" w14:textId="77777777" w:rsidR="005D275D" w:rsidRPr="00D35C83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5A11478E" w14:textId="77777777" w:rsidR="009079CE" w:rsidRPr="00D35C83" w:rsidRDefault="00106A46" w:rsidP="005D27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D35C83">
        <w:rPr>
          <w:rFonts w:ascii="GHEA Grapalat" w:hAnsi="GHEA Grapalat"/>
          <w:lang w:val="hy-AM"/>
        </w:rPr>
        <w:t>«--------------------» --------  -ի հետ --.--.-202</w:t>
      </w:r>
      <w:r w:rsidR="00F34732" w:rsidRPr="00D35C83">
        <w:rPr>
          <w:rFonts w:ascii="GHEA Grapalat" w:hAnsi="GHEA Grapalat"/>
          <w:lang w:val="hy-AM"/>
        </w:rPr>
        <w:t xml:space="preserve">  </w:t>
      </w:r>
      <w:r w:rsidRPr="00D35C83">
        <w:rPr>
          <w:rFonts w:ascii="GHEA Grapalat" w:hAnsi="GHEA Grapalat"/>
          <w:lang w:val="hy-AM"/>
        </w:rPr>
        <w:t>թ. կնքված</w:t>
      </w:r>
    </w:p>
    <w:p w14:paraId="63F2EDB2" w14:textId="4FFD658C" w:rsidR="00106A46" w:rsidRPr="00D35C83" w:rsidRDefault="00C260DB" w:rsidP="009079C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C260DB">
        <w:rPr>
          <w:rFonts w:ascii="GHEA Grapalat" w:hAnsi="GHEA Grapalat"/>
          <w:lang w:val="hy-AM"/>
        </w:rPr>
        <w:t>ՏԿԵՆ-ՆԸ-2022/1Ն</w:t>
      </w:r>
      <w:r w:rsidR="007526E1" w:rsidRPr="00D35C83">
        <w:rPr>
          <w:rFonts w:ascii="GHEA Grapalat" w:hAnsi="GHEA Grapalat"/>
          <w:lang w:val="hy-AM"/>
        </w:rPr>
        <w:t xml:space="preserve"> </w:t>
      </w:r>
      <w:r w:rsidR="00106A46" w:rsidRPr="00D35C83">
        <w:rPr>
          <w:rFonts w:ascii="GHEA Grapalat" w:hAnsi="GHEA Grapalat"/>
          <w:lang w:val="hy-AM"/>
        </w:rPr>
        <w:t>ծածկագրով</w:t>
      </w:r>
    </w:p>
    <w:p w14:paraId="7995C111" w14:textId="0D4EFE68" w:rsidR="00106A46" w:rsidRPr="00D35C83" w:rsidRDefault="00C260DB" w:rsidP="00C260DB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  <w:r w:rsidR="00106A46" w:rsidRPr="00D35C83">
        <w:rPr>
          <w:rFonts w:ascii="GHEA Grapalat" w:hAnsi="GHEA Grapalat" w:cs="Sylfaen"/>
          <w:b/>
          <w:lang w:val="hy-AM"/>
        </w:rPr>
        <w:t>ՆԱԽՆԱԿԱՆ</w:t>
      </w:r>
      <w:r w:rsidR="00106A46" w:rsidRPr="00D35C83">
        <w:rPr>
          <w:rFonts w:ascii="GHEA Grapalat" w:hAnsi="GHEA Grapalat"/>
          <w:lang w:val="hy-AM"/>
        </w:rPr>
        <w:t xml:space="preserve"> </w:t>
      </w:r>
      <w:r w:rsidR="00106A46" w:rsidRPr="00D35C83">
        <w:rPr>
          <w:rFonts w:ascii="GHEA Grapalat" w:hAnsi="GHEA Grapalat" w:cs="Sylfaen"/>
          <w:b/>
          <w:lang w:val="hy-AM"/>
        </w:rPr>
        <w:t>ՊԱՅՄԱՆԱԳԻՐ</w:t>
      </w:r>
    </w:p>
    <w:p w14:paraId="011CAF9A" w14:textId="77777777" w:rsidR="00106A46" w:rsidRPr="00D35C83" w:rsidRDefault="00106A46" w:rsidP="00106A4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</w:p>
    <w:p w14:paraId="44895553" w14:textId="77777777"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 xml:space="preserve">ք. </w:t>
      </w:r>
      <w:r w:rsidRPr="00C12574">
        <w:rPr>
          <w:rFonts w:ascii="GHEA Grapalat" w:hAnsi="GHEA Grapalat" w:cs="Sylfaen"/>
          <w:sz w:val="20"/>
          <w:lang w:val="hy-AM"/>
        </w:rPr>
        <w:t>Երևան</w:t>
      </w:r>
      <w:r w:rsidRPr="00D35C83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C12574">
        <w:rPr>
          <w:rFonts w:ascii="GHEA Grapalat" w:hAnsi="GHEA Grapalat" w:cs="Sylfaen"/>
          <w:sz w:val="20"/>
          <w:lang w:val="hy-AM"/>
        </w:rPr>
        <w:t xml:space="preserve">     </w:t>
      </w:r>
      <w:r w:rsidRPr="00D35C83">
        <w:rPr>
          <w:rFonts w:ascii="GHEA Grapalat" w:hAnsi="GHEA Grapalat" w:cs="Sylfaen"/>
          <w:sz w:val="20"/>
          <w:lang w:val="hy-AM"/>
        </w:rPr>
        <w:t xml:space="preserve">  </w:t>
      </w:r>
      <w:r w:rsidRPr="00C12574">
        <w:rPr>
          <w:rFonts w:ascii="GHEA Grapalat" w:hAnsi="GHEA Grapalat"/>
          <w:lang w:val="hy-AM"/>
        </w:rPr>
        <w:t>.        .</w:t>
      </w:r>
      <w:r w:rsidRPr="00D35C83">
        <w:rPr>
          <w:rFonts w:ascii="GHEA Grapalat" w:hAnsi="GHEA Grapalat" w:cs="Sylfaen"/>
          <w:sz w:val="20"/>
          <w:lang w:val="hy-AM"/>
        </w:rPr>
        <w:t>20</w:t>
      </w:r>
      <w:r w:rsidR="00BD4AE0" w:rsidRPr="00C260DB">
        <w:rPr>
          <w:rFonts w:ascii="GHEA Grapalat" w:hAnsi="GHEA Grapalat" w:cs="Sylfaen"/>
          <w:sz w:val="20"/>
          <w:lang w:val="hy-AM"/>
        </w:rPr>
        <w:t>2</w:t>
      </w:r>
      <w:r w:rsidRPr="00D35C83">
        <w:rPr>
          <w:rFonts w:ascii="GHEA Grapalat" w:hAnsi="GHEA Grapalat" w:cs="Sylfaen"/>
          <w:sz w:val="20"/>
          <w:lang w:val="hy-AM"/>
        </w:rPr>
        <w:t xml:space="preserve">   թ.</w:t>
      </w:r>
    </w:p>
    <w:p w14:paraId="639B3BB3" w14:textId="77777777"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14:paraId="554E3292" w14:textId="3046E274" w:rsidR="00106A46" w:rsidRPr="00D35C83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="00C260DB">
        <w:rPr>
          <w:rFonts w:ascii="GHEA Grapalat" w:hAnsi="GHEA Grapalat" w:cs="Sylfaen"/>
          <w:sz w:val="22"/>
          <w:szCs w:val="22"/>
          <w:lang w:val="hy-AM"/>
        </w:rPr>
        <w:t>տարածքային կառավարման և ենթակառուցվածքների նախարարությունը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ի դեմս 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կոմիտեի քլխավոր քարտուղար Ա. </w:t>
      </w:r>
      <w:r w:rsidR="00C260DB">
        <w:rPr>
          <w:rFonts w:ascii="GHEA Grapalat" w:hAnsi="GHEA Grapalat" w:cs="Sylfaen"/>
          <w:sz w:val="22"/>
          <w:szCs w:val="22"/>
          <w:lang w:val="hy-AM"/>
        </w:rPr>
        <w:t>Երիցյան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="00C260DB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և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նախաորակավորված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C12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D35C8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է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վրա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(երկուսը միասին այսուհետ՝ Կողմեր)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նախնական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։</w:t>
      </w:r>
    </w:p>
    <w:p w14:paraId="33F6DE23" w14:textId="77777777" w:rsidR="00106A46" w:rsidRPr="00D35C83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14:paraId="20B4A90D" w14:textId="77777777"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</w:rPr>
      </w:pPr>
      <w:r w:rsidRPr="00D35C83">
        <w:rPr>
          <w:rFonts w:ascii="GHEA Grapalat" w:hAnsi="GHEA Grapalat" w:cs="Sylfaen"/>
          <w:b/>
          <w:smallCaps/>
        </w:rPr>
        <w:t>ՊԱՅՄԱՆԱԳՐԻ ԱՌԱՐԿԱՆ</w:t>
      </w:r>
    </w:p>
    <w:p w14:paraId="4DC62460" w14:textId="421C66F9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1.1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մարդկային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զոհերի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առողջությանն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շրջակա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միջավայրին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զգալի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վնասի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խոշոր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նյութական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կորուստների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և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կենսագործունեության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բնականոն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խախտման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հանգեցնող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իրավիճակներ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առաջանալու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վտանգի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դեպքում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հրատապ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համարվող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կարիքների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բավարարման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շրջանակում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ճանապարհների</w:t>
      </w:r>
      <w:proofErr w:type="spellEnd"/>
      <w:r w:rsidR="00C260DB">
        <w:rPr>
          <w:rFonts w:ascii="GHEA Grapalat" w:hAnsi="GHEA Grapalat" w:cs="Times Armenian"/>
          <w:sz w:val="22"/>
          <w:szCs w:val="22"/>
          <w:lang w:val="hy-AM"/>
        </w:rPr>
        <w:t xml:space="preserve"> և/կամ տրանսպորտային օբյեկտների</w:t>
      </w:r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կառուցման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վերակառուցման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աշխատանքների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կատարման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համար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անհրաժեշտ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EE7297" w:rsidRPr="00EE7297">
        <w:rPr>
          <w:rFonts w:ascii="GHEA Grapalat" w:hAnsi="GHEA Grapalat" w:cs="Times Armenian"/>
          <w:sz w:val="22"/>
          <w:szCs w:val="22"/>
        </w:rPr>
        <w:t>նախագծային</w:t>
      </w:r>
      <w:proofErr w:type="spellEnd"/>
      <w:r w:rsidR="00EE7297" w:rsidRPr="00EE7297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EE7297" w:rsidRPr="00EE7297">
        <w:rPr>
          <w:rFonts w:ascii="GHEA Grapalat" w:hAnsi="GHEA Grapalat" w:cs="Times Armenian"/>
          <w:sz w:val="22"/>
          <w:szCs w:val="22"/>
        </w:rPr>
        <w:t>փաստաթղթերի</w:t>
      </w:r>
      <w:proofErr w:type="spellEnd"/>
      <w:r w:rsidR="00EE7297" w:rsidRPr="00EE7297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EE7297" w:rsidRPr="00EE7297">
        <w:rPr>
          <w:rFonts w:ascii="GHEA Grapalat" w:hAnsi="GHEA Grapalat" w:cs="Times Armenian"/>
          <w:sz w:val="22"/>
          <w:szCs w:val="22"/>
        </w:rPr>
        <w:t>փորձաքննության</w:t>
      </w:r>
      <w:proofErr w:type="spellEnd"/>
      <w:r w:rsidR="00EE7297" w:rsidRPr="00EE7297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ծառայությ</w:t>
      </w:r>
      <w:r w:rsidR="009F6DCD" w:rsidRPr="00D35C83">
        <w:rPr>
          <w:rFonts w:ascii="GHEA Grapalat" w:hAnsi="GHEA Grapalat" w:cs="Times Armenian"/>
          <w:sz w:val="22"/>
          <w:szCs w:val="22"/>
        </w:rPr>
        <w:t>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(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այսուհետ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ծառայություն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)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գնման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նպատակով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456E49BF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1.2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գործում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անժամկետ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մինչև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Մասնակցի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կողմից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դադարեցնելու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դիմումը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</w:t>
      </w:r>
      <w:r w:rsidR="0003770A" w:rsidRPr="00D35C83">
        <w:rPr>
          <w:rFonts w:ascii="GHEA Grapalat" w:hAnsi="GHEA Grapalat" w:cs="Times Armenian"/>
          <w:sz w:val="22"/>
          <w:szCs w:val="22"/>
        </w:rPr>
        <w:t>ատվիրատուի</w:t>
      </w:r>
      <w:proofErr w:type="spellEnd"/>
      <w:r w:rsidR="0003770A"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փաստաթղթաշրջանառության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համակարգ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մուտքագրվելու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էլեկտրոնային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եղանակով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ծանուցվելու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հինգերորդ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աշխատանքային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330FFA2E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1.3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Եթե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Մասնակիցը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նախաորակավորված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մասնակիցների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թվից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ճանաչվել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ընտրված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ապա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նրա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լրացուցիչ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համաձայնագիր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: </w:t>
      </w:r>
    </w:p>
    <w:p w14:paraId="06FD8FBB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1.4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Պայմանագրով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նախատեսված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Կողմերի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իրավունքներն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պարտականություններն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ուժի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մեջ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մտնում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1.3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կետում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նշված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համաձայնագիրը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487FA451" w14:textId="77777777" w:rsidR="00106A46" w:rsidRPr="00D35C83" w:rsidRDefault="00106A46" w:rsidP="00106A46">
      <w:pPr>
        <w:ind w:firstLine="720"/>
        <w:jc w:val="both"/>
        <w:rPr>
          <w:rFonts w:ascii="GHEA Grapalat" w:hAnsi="GHEA Grapalat" w:cs="Times Armenian"/>
          <w:sz w:val="12"/>
        </w:rPr>
      </w:pPr>
      <w:r w:rsidRPr="00D35C83">
        <w:rPr>
          <w:rFonts w:ascii="GHEA Grapalat" w:hAnsi="GHEA Grapalat" w:cs="Times Armenian"/>
          <w:sz w:val="20"/>
        </w:rPr>
        <w:t xml:space="preserve"> </w:t>
      </w:r>
    </w:p>
    <w:p w14:paraId="63CF97C8" w14:textId="77777777"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  <w:lang w:val="hy-AM"/>
        </w:rPr>
      </w:pPr>
      <w:r w:rsidRPr="00D35C83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14:paraId="2DFEC420" w14:textId="77777777" w:rsidR="009370C5" w:rsidRPr="00D35C83" w:rsidRDefault="009370C5" w:rsidP="009370C5">
      <w:pPr>
        <w:pStyle w:val="ListParagraph"/>
        <w:ind w:left="1080"/>
        <w:rPr>
          <w:rFonts w:ascii="GHEA Grapalat" w:hAnsi="GHEA Grapalat" w:cs="Sylfaen"/>
          <w:b/>
          <w:smallCaps/>
          <w:sz w:val="10"/>
          <w:lang w:val="hy-AM"/>
        </w:rPr>
      </w:pPr>
    </w:p>
    <w:p w14:paraId="21B6CBC1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D35C83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14:paraId="7CB37391" w14:textId="77777777" w:rsidR="00106A46" w:rsidRPr="00C12574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14:paraId="0B657452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E2C1DF8" w14:textId="77777777" w:rsidR="00106A46" w:rsidRPr="00D35C83" w:rsidRDefault="00106A46" w:rsidP="0003770A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14:paraId="0D868512" w14:textId="77777777" w:rsidR="00106A46" w:rsidRPr="00C12574" w:rsidRDefault="00106A46" w:rsidP="00106A46">
      <w:pPr>
        <w:shd w:val="clear" w:color="auto" w:fill="FFFFFF"/>
        <w:ind w:firstLine="375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Ե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րեք աշխատանքային օրվա ընթացքում պատասխանել մասնակցի նախաորակավորման հայտարարության վերաբերյալ պարզաբանումներ տալու հարցմանը: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lastRenderedPageBreak/>
        <w:t>Հարցման և տրված պարզաբանման մասին տեղեկատվությունը պատվիրատուն միաժամանակ հրապարակում է տեղեկագրում.</w:t>
      </w:r>
    </w:p>
    <w:p w14:paraId="7CABAC12" w14:textId="77777777" w:rsidR="00106A46" w:rsidRPr="00D35C83" w:rsidRDefault="00106A46" w:rsidP="00BA1689">
      <w:pPr>
        <w:tabs>
          <w:tab w:val="left" w:pos="117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2.2.2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Հրավերով հայտի ներկայացման ծանուցում ուղարկել նախաորակավորված բոլոր մասնակիցներին:</w:t>
      </w:r>
    </w:p>
    <w:p w14:paraId="60F53901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14:paraId="3A98CEFA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C12574">
        <w:rPr>
          <w:rFonts w:ascii="GHEA Grapalat" w:hAnsi="GHEA Grapalat" w:cs="Sylfaen"/>
          <w:b/>
          <w:sz w:val="22"/>
          <w:szCs w:val="22"/>
          <w:lang w:val="hy-AM"/>
        </w:rPr>
        <w:t>Մասնակիցն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14:paraId="13493114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14:paraId="79EC8116" w14:textId="77777777" w:rsidR="00106A46" w:rsidRPr="00C12574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2.3.2 Հրավերով հայտի ներկայացման ծանուցում ստանալուց հետո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չներկայացնել: </w:t>
      </w:r>
    </w:p>
    <w:p w14:paraId="01212B5F" w14:textId="77777777" w:rsidR="00106A46" w:rsidRPr="00C12574" w:rsidRDefault="00106A46" w:rsidP="00106A46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Sylfaen"/>
          <w:sz w:val="22"/>
          <w:szCs w:val="22"/>
          <w:lang w:val="hy-AM"/>
        </w:rPr>
        <w:tab/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</w:t>
      </w:r>
      <w:r w:rsidR="007D741B" w:rsidRPr="00C12574">
        <w:rPr>
          <w:rFonts w:ascii="GHEA Grapalat" w:hAnsi="GHEA Grapalat" w:cs="Sylfaen"/>
          <w:sz w:val="22"/>
          <w:szCs w:val="22"/>
          <w:lang w:val="hy-AM"/>
        </w:rPr>
        <w:t>մանագիրը հեռացնում է տեղեկագրից:</w:t>
      </w:r>
    </w:p>
    <w:p w14:paraId="70899115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14:paraId="688FCDF6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C12574">
        <w:rPr>
          <w:rFonts w:ascii="GHEA Grapalat" w:hAnsi="GHEA Grapalat" w:cs="Sylfaen"/>
          <w:b/>
          <w:sz w:val="22"/>
          <w:szCs w:val="22"/>
          <w:lang w:val="hy-AM"/>
        </w:rPr>
        <w:t>Մասնակից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14:paraId="6FDD3AFE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14:paraId="152D204E" w14:textId="77777777" w:rsidR="00106A46" w:rsidRPr="00C12574" w:rsidRDefault="00106A46" w:rsidP="00BA1689">
      <w:pPr>
        <w:shd w:val="clear" w:color="auto" w:fill="FFFFFF"/>
        <w:tabs>
          <w:tab w:val="left" w:pos="108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2.4.</w:t>
      </w:r>
      <w:r w:rsidR="00BA1689" w:rsidRPr="00C12574">
        <w:rPr>
          <w:rFonts w:ascii="GHEA Grapalat" w:hAnsi="GHEA Grapalat" w:cs="Sylfaen"/>
          <w:sz w:val="22"/>
          <w:szCs w:val="22"/>
          <w:lang w:val="hy-AM"/>
        </w:rPr>
        <w:t>2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14:paraId="7F3D17E4" w14:textId="77777777" w:rsidR="00106A46" w:rsidRPr="00C12574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CIDFont+F1"/>
          <w:sz w:val="10"/>
          <w:szCs w:val="23"/>
          <w:lang w:val="hy-AM"/>
        </w:rPr>
      </w:pPr>
    </w:p>
    <w:p w14:paraId="65CA7193" w14:textId="77777777" w:rsidR="00106A46" w:rsidRPr="00D35C83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C12574">
        <w:rPr>
          <w:rFonts w:ascii="GHEA Grapalat" w:hAnsi="GHEA Grapalat" w:cs="Sylfaen"/>
          <w:b/>
          <w:lang w:val="hy-AM"/>
        </w:rPr>
        <w:t>3</w:t>
      </w:r>
      <w:r w:rsidRPr="00D35C83">
        <w:rPr>
          <w:rFonts w:ascii="GHEA Grapalat" w:hAnsi="GHEA Grapalat" w:cs="Sylfaen"/>
          <w:b/>
          <w:lang w:val="hy-AM"/>
        </w:rPr>
        <w:t>. ԱՅԼ ՊԱՅՄԱՆՆԵՐ</w:t>
      </w:r>
    </w:p>
    <w:p w14:paraId="2273F609" w14:textId="77777777" w:rsidR="0003770A" w:rsidRPr="00D35C83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14:paraId="55B284BF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3.1 </w:t>
      </w:r>
      <w:r w:rsidR="0097268D" w:rsidRPr="00C12574">
        <w:rPr>
          <w:rFonts w:ascii="GHEA Grapalat" w:hAnsi="GHEA Grapalat" w:cs="Sylfaen"/>
          <w:sz w:val="22"/>
          <w:szCs w:val="22"/>
          <w:lang w:val="hy-AM"/>
        </w:rPr>
        <w:t xml:space="preserve">Տեխնիկական հսկողության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ծառայությ</w:t>
      </w:r>
      <w:r w:rsidR="0083084F" w:rsidRPr="00C12574">
        <w:rPr>
          <w:rFonts w:ascii="GHEA Grapalat" w:hAnsi="GHEA Grapalat" w:cs="Sylfaen"/>
          <w:sz w:val="22"/>
          <w:szCs w:val="22"/>
          <w:lang w:val="hy-AM"/>
        </w:rPr>
        <w:t>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գնման դեպքում կնքվելիք պայմանագիրը չի կարող իրականացվել գործակալական պայմանագրեր կնքելու միջոցով:</w:t>
      </w:r>
    </w:p>
    <w:p w14:paraId="3C9B662F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պահանջին իր համապատասխանությունը::</w:t>
      </w:r>
    </w:p>
    <w:p w14:paraId="30ABE7E6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14:paraId="4DEC3FB1" w14:textId="77777777" w:rsidR="009370C5" w:rsidRPr="00C12574" w:rsidRDefault="009370C5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7B543AAB" w14:textId="77777777" w:rsidR="00106A46" w:rsidRPr="00D35C83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C12574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D35C83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D35C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14:paraId="695BBC5D" w14:textId="77777777" w:rsidR="00106A46" w:rsidRPr="00D35C83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D35C83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566BF" w14:paraId="2075EE4B" w14:textId="77777777" w:rsidTr="00682276">
        <w:trPr>
          <w:trHeight w:val="441"/>
        </w:trPr>
        <w:tc>
          <w:tcPr>
            <w:tcW w:w="4536" w:type="dxa"/>
          </w:tcPr>
          <w:p w14:paraId="7F561A91" w14:textId="77777777" w:rsidR="00106A46" w:rsidRPr="00C1257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Պ Ա Տ Վ Ի Ր Ա Տ ՈՒ</w:t>
            </w:r>
            <w:r w:rsidRPr="00C12574">
              <w:rPr>
                <w:rFonts w:ascii="GHEA Grapalat" w:hAnsi="GHEA Grapalat"/>
                <w:b/>
                <w:sz w:val="20"/>
                <w:lang w:val="hy-AM"/>
              </w:rPr>
              <w:t>՝</w:t>
            </w:r>
          </w:p>
          <w:p w14:paraId="25462443" w14:textId="77777777" w:rsidR="00106A46" w:rsidRPr="00D35C83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EE9F449" w14:textId="77777777" w:rsidR="00106A46" w:rsidRPr="00D35C83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14:paraId="404D551C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71C6DCAC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750CB9F4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4111" w:type="dxa"/>
          </w:tcPr>
          <w:p w14:paraId="0446AF12" w14:textId="77777777" w:rsidR="00106A46" w:rsidRPr="00C1257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pt-BR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Մ Ա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Ս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Ի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Ց</w:t>
            </w:r>
            <w:r w:rsidRPr="00D35C83">
              <w:rPr>
                <w:rFonts w:ascii="GHEA Grapalat" w:hAnsi="GHEA Grapalat"/>
                <w:b/>
                <w:sz w:val="20"/>
              </w:rPr>
              <w:t>՝</w:t>
            </w:r>
          </w:p>
          <w:p w14:paraId="26B6E888" w14:textId="77777777"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14:paraId="52037C93" w14:textId="77777777"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14:paraId="6ACF0511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14:paraId="23024C12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2A2D21C9" w14:textId="77777777"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14:paraId="674377A7" w14:textId="77777777" w:rsidR="00106A46" w:rsidRPr="00F566BF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566BF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2897" w14:textId="77777777" w:rsidR="008E7F21" w:rsidRDefault="008E7F21">
      <w:r>
        <w:separator/>
      </w:r>
    </w:p>
  </w:endnote>
  <w:endnote w:type="continuationSeparator" w:id="0">
    <w:p w14:paraId="75A826BF" w14:textId="77777777" w:rsidR="008E7F21" w:rsidRDefault="008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6D0B" w14:textId="77777777" w:rsidR="008E7F21" w:rsidRDefault="008E7F21">
      <w:r>
        <w:separator/>
      </w:r>
    </w:p>
  </w:footnote>
  <w:footnote w:type="continuationSeparator" w:id="0">
    <w:p w14:paraId="12CC1AE6" w14:textId="77777777" w:rsidR="008E7F21" w:rsidRDefault="008E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023055"/>
    <w:multiLevelType w:val="hybridMultilevel"/>
    <w:tmpl w:val="B7E66BE0"/>
    <w:lvl w:ilvl="0" w:tplc="FF72635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C82B46"/>
    <w:multiLevelType w:val="hybridMultilevel"/>
    <w:tmpl w:val="A0348A5A"/>
    <w:lvl w:ilvl="0" w:tplc="2AD0E94C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282149534">
    <w:abstractNumId w:val="24"/>
  </w:num>
  <w:num w:numId="2" w16cid:durableId="512185949">
    <w:abstractNumId w:val="7"/>
  </w:num>
  <w:num w:numId="3" w16cid:durableId="87040752">
    <w:abstractNumId w:val="22"/>
  </w:num>
  <w:num w:numId="4" w16cid:durableId="1560626765">
    <w:abstractNumId w:val="17"/>
  </w:num>
  <w:num w:numId="5" w16cid:durableId="1421874083">
    <w:abstractNumId w:val="27"/>
  </w:num>
  <w:num w:numId="6" w16cid:durableId="12556751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74387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032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676420">
    <w:abstractNumId w:val="21"/>
  </w:num>
  <w:num w:numId="10" w16cid:durableId="1079983775">
    <w:abstractNumId w:val="4"/>
  </w:num>
  <w:num w:numId="11" w16cid:durableId="1732923756">
    <w:abstractNumId w:val="6"/>
  </w:num>
  <w:num w:numId="12" w16cid:durableId="725108175">
    <w:abstractNumId w:val="32"/>
  </w:num>
  <w:num w:numId="13" w16cid:durableId="1391613798">
    <w:abstractNumId w:val="28"/>
  </w:num>
  <w:num w:numId="14" w16cid:durableId="1374578610">
    <w:abstractNumId w:val="10"/>
  </w:num>
  <w:num w:numId="15" w16cid:durableId="837968119">
    <w:abstractNumId w:val="29"/>
  </w:num>
  <w:num w:numId="16" w16cid:durableId="1544173141">
    <w:abstractNumId w:val="14"/>
  </w:num>
  <w:num w:numId="17" w16cid:durableId="467627063">
    <w:abstractNumId w:val="5"/>
  </w:num>
  <w:num w:numId="18" w16cid:durableId="1188176815">
    <w:abstractNumId w:val="1"/>
  </w:num>
  <w:num w:numId="19" w16cid:durableId="377628979">
    <w:abstractNumId w:val="3"/>
  </w:num>
  <w:num w:numId="20" w16cid:durableId="545528290">
    <w:abstractNumId w:val="2"/>
  </w:num>
  <w:num w:numId="21" w16cid:durableId="214050231">
    <w:abstractNumId w:val="34"/>
  </w:num>
  <w:num w:numId="22" w16cid:durableId="1540513849">
    <w:abstractNumId w:val="31"/>
  </w:num>
  <w:num w:numId="23" w16cid:durableId="1093474256">
    <w:abstractNumId w:val="25"/>
  </w:num>
  <w:num w:numId="24" w16cid:durableId="2076706434">
    <w:abstractNumId w:val="0"/>
  </w:num>
  <w:num w:numId="25" w16cid:durableId="1753887202">
    <w:abstractNumId w:val="13"/>
  </w:num>
  <w:num w:numId="26" w16cid:durableId="1179278009">
    <w:abstractNumId w:val="20"/>
  </w:num>
  <w:num w:numId="27" w16cid:durableId="809790971">
    <w:abstractNumId w:val="15"/>
  </w:num>
  <w:num w:numId="28" w16cid:durableId="170486944">
    <w:abstractNumId w:val="18"/>
  </w:num>
  <w:num w:numId="29" w16cid:durableId="1721127793">
    <w:abstractNumId w:val="9"/>
  </w:num>
  <w:num w:numId="30" w16cid:durableId="144859106">
    <w:abstractNumId w:val="11"/>
  </w:num>
  <w:num w:numId="31" w16cid:durableId="1179077003">
    <w:abstractNumId w:val="23"/>
  </w:num>
  <w:num w:numId="32" w16cid:durableId="1580672321">
    <w:abstractNumId w:val="16"/>
  </w:num>
  <w:num w:numId="33" w16cid:durableId="1498306271">
    <w:abstractNumId w:val="12"/>
  </w:num>
  <w:num w:numId="34" w16cid:durableId="1384981601">
    <w:abstractNumId w:val="26"/>
  </w:num>
  <w:num w:numId="35" w16cid:durableId="472870806">
    <w:abstractNumId w:val="8"/>
  </w:num>
  <w:num w:numId="36" w16cid:durableId="1025256730">
    <w:abstractNumId w:val="33"/>
  </w:num>
  <w:num w:numId="37" w16cid:durableId="258178656">
    <w:abstractNumId w:val="30"/>
  </w:num>
  <w:num w:numId="38" w16cid:durableId="137469229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0A95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52EA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37F98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45FB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33C3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D4C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08CB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59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0705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1D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3483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3FD0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227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8B5"/>
    <w:rsid w:val="006A0D8B"/>
    <w:rsid w:val="006A0F27"/>
    <w:rsid w:val="006A134C"/>
    <w:rsid w:val="006A14B3"/>
    <w:rsid w:val="006A1922"/>
    <w:rsid w:val="006A1B85"/>
    <w:rsid w:val="006A1F61"/>
    <w:rsid w:val="006A26BE"/>
    <w:rsid w:val="006A29C6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1CCE"/>
    <w:rsid w:val="006D344A"/>
    <w:rsid w:val="006D3D3F"/>
    <w:rsid w:val="006D44DF"/>
    <w:rsid w:val="006D480B"/>
    <w:rsid w:val="006D4E1D"/>
    <w:rsid w:val="006D5516"/>
    <w:rsid w:val="006D5E0B"/>
    <w:rsid w:val="006D6150"/>
    <w:rsid w:val="006D7F37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26E1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59DC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6539"/>
    <w:rsid w:val="007A7DEB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DF1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41B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2476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84F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629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167"/>
    <w:rsid w:val="008A4DA3"/>
    <w:rsid w:val="008A5049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B7A12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98E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E7F21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5C1A"/>
    <w:rsid w:val="00936000"/>
    <w:rsid w:val="009365B5"/>
    <w:rsid w:val="009370C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268D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39"/>
    <w:rsid w:val="009F337A"/>
    <w:rsid w:val="009F4638"/>
    <w:rsid w:val="009F5D9B"/>
    <w:rsid w:val="009F64A7"/>
    <w:rsid w:val="009F6DCD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825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216"/>
    <w:rsid w:val="00A63445"/>
    <w:rsid w:val="00A63EB8"/>
    <w:rsid w:val="00A64339"/>
    <w:rsid w:val="00A64F26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E7AC5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0E4C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1689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2574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0DB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0BE4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C6D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1BF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5C83"/>
    <w:rsid w:val="00D362DB"/>
    <w:rsid w:val="00D36D97"/>
    <w:rsid w:val="00D371A7"/>
    <w:rsid w:val="00D411B6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1E4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4E9E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3C8F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08C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297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564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3E73"/>
    <w:rsid w:val="00F546F2"/>
    <w:rsid w:val="00F5526F"/>
    <w:rsid w:val="00F55654"/>
    <w:rsid w:val="00F556B0"/>
    <w:rsid w:val="00F562EA"/>
    <w:rsid w:val="00F5653D"/>
    <w:rsid w:val="00F5777C"/>
    <w:rsid w:val="00F57EE7"/>
    <w:rsid w:val="00F60675"/>
    <w:rsid w:val="00F607BB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326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48D2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C145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50F-BA58-4D5B-89F2-165F85B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2</TotalTime>
  <Pages>8</Pages>
  <Words>1905</Words>
  <Characters>16429</Characters>
  <Application>Microsoft Office Word</Application>
  <DocSecurity>0</DocSecurity>
  <Lines>136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Karen Babakhanyan</cp:lastModifiedBy>
  <cp:revision>3</cp:revision>
  <cp:lastPrinted>2022-07-19T04:08:00Z</cp:lastPrinted>
  <dcterms:created xsi:type="dcterms:W3CDTF">2022-10-10T13:33:00Z</dcterms:created>
  <dcterms:modified xsi:type="dcterms:W3CDTF">2022-10-10T13:41:00Z</dcterms:modified>
</cp:coreProperties>
</file>